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4F" w:rsidRDefault="00FA3E4F" w:rsidP="00FB6E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FA3E4F" w:rsidRDefault="00FA3E4F" w:rsidP="00FB6E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Комитета по образованию</w:t>
      </w:r>
    </w:p>
    <w:p w:rsidR="00FA3E4F" w:rsidRPr="003E513D" w:rsidRDefault="00FA3E4F" w:rsidP="00FB6EA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91ABA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328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_29.09.2017 г._</w:t>
      </w:r>
      <w:r w:rsidRPr="00E91AB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3E4F" w:rsidRPr="003E513D" w:rsidRDefault="00FA3E4F" w:rsidP="00650D7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 ПЛАН</w:t>
      </w:r>
      <w:r w:rsidRPr="003E513D">
        <w:rPr>
          <w:rFonts w:ascii="Times New Roman" w:hAnsi="Times New Roman"/>
          <w:b/>
          <w:sz w:val="24"/>
          <w:szCs w:val="24"/>
        </w:rPr>
        <w:t xml:space="preserve"> </w:t>
      </w:r>
    </w:p>
    <w:p w:rsidR="00FA3E4F" w:rsidRPr="003E513D" w:rsidRDefault="00FA3E4F" w:rsidP="00650D7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13D">
        <w:rPr>
          <w:rFonts w:ascii="Times New Roman" w:hAnsi="Times New Roman"/>
          <w:b/>
          <w:sz w:val="24"/>
          <w:szCs w:val="24"/>
        </w:rPr>
        <w:t xml:space="preserve">районных </w:t>
      </w:r>
      <w:r>
        <w:rPr>
          <w:rFonts w:ascii="Times New Roman" w:hAnsi="Times New Roman"/>
          <w:b/>
          <w:sz w:val="24"/>
          <w:szCs w:val="24"/>
        </w:rPr>
        <w:t>методических объединений на 2017-2018</w:t>
      </w:r>
      <w:r w:rsidRPr="003E513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0542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9"/>
        <w:gridCol w:w="2628"/>
        <w:gridCol w:w="2371"/>
        <w:gridCol w:w="1919"/>
        <w:gridCol w:w="1885"/>
      </w:tblGrid>
      <w:tr w:rsidR="00FA3E4F" w:rsidRPr="00E75EAE" w:rsidTr="00933D31">
        <w:tc>
          <w:tcPr>
            <w:tcW w:w="1739" w:type="dxa"/>
          </w:tcPr>
          <w:p w:rsidR="00FA3E4F" w:rsidRPr="00E75EAE" w:rsidRDefault="00FA3E4F" w:rsidP="00E75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FA3E4F" w:rsidRPr="00E75EAE" w:rsidRDefault="00FA3E4F" w:rsidP="00E75E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628" w:type="dxa"/>
          </w:tcPr>
          <w:p w:rsidR="00FA3E4F" w:rsidRPr="00E75EAE" w:rsidRDefault="00FA3E4F" w:rsidP="00E75E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РМО. </w:t>
            </w:r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71" w:type="dxa"/>
          </w:tcPr>
          <w:p w:rsidR="00FA3E4F" w:rsidRPr="00E75EAE" w:rsidRDefault="00FA3E4F" w:rsidP="00E75E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19" w:type="dxa"/>
          </w:tcPr>
          <w:p w:rsidR="00FA3E4F" w:rsidRPr="00E75EAE" w:rsidRDefault="00FA3E4F" w:rsidP="00E75EA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</w:tc>
        <w:tc>
          <w:tcPr>
            <w:tcW w:w="1885" w:type="dxa"/>
          </w:tcPr>
          <w:p w:rsidR="00FA3E4F" w:rsidRPr="00E75EAE" w:rsidRDefault="00FA3E4F" w:rsidP="00E7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FA3E4F" w:rsidRPr="00E75EAE" w:rsidTr="00D35133">
        <w:tc>
          <w:tcPr>
            <w:tcW w:w="10542" w:type="dxa"/>
            <w:gridSpan w:val="5"/>
          </w:tcPr>
          <w:p w:rsidR="00FA3E4F" w:rsidRPr="00E75EAE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2017 </w:t>
              </w:r>
              <w:r w:rsidRPr="00E75EAE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Default="00FA3E4F" w:rsidP="00422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11.10.2017 г.</w:t>
            </w:r>
          </w:p>
          <w:p w:rsidR="00FA3E4F" w:rsidRPr="00E75EAE" w:rsidRDefault="00FA3E4F" w:rsidP="004225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628" w:type="dxa"/>
          </w:tcPr>
          <w:p w:rsidR="00FA3E4F" w:rsidRPr="0074205C" w:rsidRDefault="00FA3E4F" w:rsidP="004225D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05C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физкультуры</w:t>
            </w:r>
          </w:p>
          <w:p w:rsidR="00FA3E4F" w:rsidRPr="00E75EAE" w:rsidRDefault="00FA3E4F" w:rsidP="00422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«Методика организации и проведения уроков физической культуры по теме: «Гимнастика старшеклассников».</w:t>
            </w:r>
          </w:p>
        </w:tc>
        <w:tc>
          <w:tcPr>
            <w:tcW w:w="2371" w:type="dxa"/>
          </w:tcPr>
          <w:p w:rsidR="00FA3E4F" w:rsidRPr="00E75EAE" w:rsidRDefault="00FA3E4F" w:rsidP="0042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Квашенковская СОШ</w:t>
            </w:r>
          </w:p>
        </w:tc>
        <w:tc>
          <w:tcPr>
            <w:tcW w:w="1919" w:type="dxa"/>
          </w:tcPr>
          <w:p w:rsidR="00FA3E4F" w:rsidRDefault="00FA3E4F" w:rsidP="0042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Дулина Н.Н.,</w:t>
            </w:r>
          </w:p>
          <w:p w:rsidR="00FA3E4F" w:rsidRPr="00E75EAE" w:rsidRDefault="00FA3E4F" w:rsidP="00422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Е.И.</w:t>
            </w:r>
          </w:p>
        </w:tc>
        <w:tc>
          <w:tcPr>
            <w:tcW w:w="1885" w:type="dxa"/>
          </w:tcPr>
          <w:p w:rsidR="00FA3E4F" w:rsidRPr="00E75EAE" w:rsidRDefault="00FA3E4F" w:rsidP="00422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Default="00FA3E4F" w:rsidP="00F24A7B">
            <w:pPr>
              <w:pStyle w:val="TableContents"/>
              <w:spacing w:after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  <w:r w:rsidRPr="00CA2C9A">
              <w:rPr>
                <w:rFonts w:ascii="Times New Roman" w:hAnsi="Times New Roman" w:cs="Times New Roman"/>
                <w:kern w:val="0"/>
                <w:sz w:val="24"/>
                <w:szCs w:val="24"/>
              </w:rPr>
              <w:t>.10.2017 г.</w:t>
            </w:r>
          </w:p>
          <w:p w:rsidR="00FA3E4F" w:rsidRDefault="00FA3E4F" w:rsidP="00F24A7B">
            <w:pPr>
              <w:pStyle w:val="TableContents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10.00 ч.</w:t>
            </w:r>
          </w:p>
        </w:tc>
        <w:tc>
          <w:tcPr>
            <w:tcW w:w="2628" w:type="dxa"/>
          </w:tcPr>
          <w:p w:rsidR="00FA3E4F" w:rsidRDefault="00FA3E4F" w:rsidP="002709AD">
            <w:pPr>
              <w:pStyle w:val="TableContents"/>
              <w:spacing w:after="0"/>
              <w:rPr>
                <w:rFonts w:ascii="Times New Roman" w:hAnsi="Times New Roman"/>
                <w:b/>
                <w:i/>
              </w:rPr>
            </w:pPr>
            <w:r w:rsidRPr="00505938">
              <w:rPr>
                <w:rFonts w:ascii="Times New Roman" w:hAnsi="Times New Roman"/>
                <w:b/>
                <w:i/>
              </w:rPr>
              <w:t>РМО социальных педагогов, классных руководителей, педагогов-психологов.</w:t>
            </w:r>
          </w:p>
          <w:p w:rsidR="00FA3E4F" w:rsidRPr="00505938" w:rsidRDefault="00FA3E4F" w:rsidP="002709AD">
            <w:pPr>
              <w:pStyle w:val="TableContents"/>
              <w:spacing w:after="0"/>
              <w:rPr>
                <w:rFonts w:ascii="Times New Roman" w:hAnsi="Times New Roman"/>
                <w:b/>
                <w:i/>
              </w:rPr>
            </w:pPr>
            <w:r w:rsidRPr="006B13B8">
              <w:rPr>
                <w:rFonts w:ascii="Times New Roman" w:hAnsi="Times New Roman"/>
                <w:sz w:val="24"/>
              </w:rPr>
              <w:t>Семинар-практикум</w:t>
            </w:r>
            <w:r w:rsidRPr="006B1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Повышение педагогической культуры родителей: новые формы</w:t>
            </w:r>
            <w:r w:rsidRPr="006B1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6B13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взаимодействия  школы с семьями воспитанников.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1" w:type="dxa"/>
          </w:tcPr>
          <w:p w:rsidR="00FA3E4F" w:rsidRDefault="00FA3E4F" w:rsidP="002709AD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 г.Талдома</w:t>
            </w:r>
          </w:p>
        </w:tc>
        <w:tc>
          <w:tcPr>
            <w:tcW w:w="1919" w:type="dxa"/>
          </w:tcPr>
          <w:p w:rsidR="00FA3E4F" w:rsidRDefault="00FA3E4F" w:rsidP="002709AD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Мошкина О.П., Фролова И.В., Веденеева В.В.</w:t>
            </w:r>
          </w:p>
        </w:tc>
        <w:tc>
          <w:tcPr>
            <w:tcW w:w="1885" w:type="dxa"/>
          </w:tcPr>
          <w:p w:rsidR="00FA3E4F" w:rsidRDefault="00FA3E4F" w:rsidP="002709AD">
            <w:pPr>
              <w:pStyle w:val="Standard"/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D35133">
        <w:tc>
          <w:tcPr>
            <w:tcW w:w="10542" w:type="dxa"/>
            <w:gridSpan w:val="5"/>
          </w:tcPr>
          <w:p w:rsidR="00FA3E4F" w:rsidRPr="00E75EAE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2017 </w:t>
              </w:r>
              <w:r w:rsidRPr="00E75EAE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3E4F" w:rsidRPr="00E75EAE" w:rsidTr="00933D31">
        <w:trPr>
          <w:trHeight w:val="888"/>
        </w:trPr>
        <w:tc>
          <w:tcPr>
            <w:tcW w:w="1739" w:type="dxa"/>
          </w:tcPr>
          <w:p w:rsidR="00FA3E4F" w:rsidRPr="00CA2C9A" w:rsidRDefault="00FA3E4F" w:rsidP="00A07D40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A2C9A">
              <w:rPr>
                <w:rFonts w:ascii="Times New Roman" w:hAnsi="Times New Roman" w:cs="Times New Roman"/>
                <w:kern w:val="0"/>
                <w:sz w:val="24"/>
              </w:rPr>
              <w:t>15.11.2017 г.</w:t>
            </w:r>
          </w:p>
        </w:tc>
        <w:tc>
          <w:tcPr>
            <w:tcW w:w="2628" w:type="dxa"/>
          </w:tcPr>
          <w:p w:rsidR="00FA3E4F" w:rsidRPr="006A6E64" w:rsidRDefault="00FA3E4F" w:rsidP="00E94090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</w:rPr>
            </w:pPr>
            <w:r w:rsidRPr="006A6E64">
              <w:rPr>
                <w:rFonts w:ascii="Times New Roman" w:hAnsi="Times New Roman"/>
                <w:b/>
                <w:i/>
                <w:sz w:val="24"/>
              </w:rPr>
              <w:t>РМО учителей информатики.</w:t>
            </w:r>
          </w:p>
          <w:p w:rsidR="00FA3E4F" w:rsidRPr="00CA2C9A" w:rsidRDefault="00FA3E4F" w:rsidP="00E94090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CA2C9A">
              <w:rPr>
                <w:rFonts w:ascii="Times New Roman" w:hAnsi="Times New Roman"/>
                <w:sz w:val="24"/>
              </w:rPr>
              <w:t xml:space="preserve">Открытый урок по информатике 9 кл. "Условия выбора и простые логические выражения в базах данных".  </w:t>
            </w:r>
          </w:p>
          <w:p w:rsidR="00FA3E4F" w:rsidRPr="00CA2C9A" w:rsidRDefault="00FA3E4F" w:rsidP="00E94090">
            <w:pPr>
              <w:ind w:right="293"/>
              <w:jc w:val="both"/>
              <w:rPr>
                <w:rFonts w:ascii="Times New Roman" w:hAnsi="Times New Roman"/>
                <w:sz w:val="24"/>
              </w:rPr>
            </w:pPr>
            <w:r w:rsidRPr="00CA2C9A">
              <w:rPr>
                <w:rFonts w:ascii="Times New Roman" w:hAnsi="Times New Roman"/>
                <w:sz w:val="24"/>
              </w:rPr>
              <w:t>Выступление по теме «Электронные образовательные ресурсы по информатике. Обмен опытом». Выступающий учитель МОУ ВСОШ Феоктистов П.Е..</w:t>
            </w:r>
          </w:p>
        </w:tc>
        <w:tc>
          <w:tcPr>
            <w:tcW w:w="2371" w:type="dxa"/>
          </w:tcPr>
          <w:p w:rsidR="00FA3E4F" w:rsidRDefault="00FA3E4F" w:rsidP="00A07D40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CA2C9A">
              <w:rPr>
                <w:rFonts w:ascii="Times New Roman" w:hAnsi="Times New Roman"/>
                <w:sz w:val="24"/>
              </w:rPr>
              <w:t>МОУ  Квашенковской СОШ</w:t>
            </w:r>
          </w:p>
        </w:tc>
        <w:tc>
          <w:tcPr>
            <w:tcW w:w="1919" w:type="dxa"/>
          </w:tcPr>
          <w:p w:rsidR="00FA3E4F" w:rsidRPr="00B62E01" w:rsidRDefault="00FA3E4F" w:rsidP="00B62E0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B62E01">
              <w:rPr>
                <w:rFonts w:ascii="Times New Roman" w:eastAsia="SimSun" w:hAnsi="Times New Roman" w:cs="Tahoma"/>
                <w:kern w:val="3"/>
                <w:sz w:val="24"/>
              </w:rPr>
              <w:t>Учитель информатики Шишунов И.В.</w:t>
            </w:r>
          </w:p>
        </w:tc>
        <w:tc>
          <w:tcPr>
            <w:tcW w:w="1885" w:type="dxa"/>
          </w:tcPr>
          <w:p w:rsidR="00FA3E4F" w:rsidRDefault="00FA3E4F" w:rsidP="00E94090">
            <w:pPr>
              <w:pStyle w:val="Standard"/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rPr>
          <w:trHeight w:val="1966"/>
        </w:trPr>
        <w:tc>
          <w:tcPr>
            <w:tcW w:w="1739" w:type="dxa"/>
          </w:tcPr>
          <w:p w:rsidR="00FA3E4F" w:rsidRPr="003310AB" w:rsidRDefault="00FA3E4F" w:rsidP="00A0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17.11.17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3E4F" w:rsidRPr="003310AB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3E4F" w:rsidRPr="003310AB" w:rsidRDefault="00FA3E4F" w:rsidP="00E9409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10AB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физики</w:t>
            </w:r>
          </w:p>
          <w:p w:rsidR="00FA3E4F" w:rsidRDefault="00FA3E4F" w:rsidP="00BE7C83">
            <w:pPr>
              <w:spacing w:after="0" w:line="240" w:lineRule="auto"/>
              <w:ind w:left="-26" w:right="-536" w:firstLine="26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FA3E4F" w:rsidRDefault="00FA3E4F" w:rsidP="00BE7C83">
            <w:pPr>
              <w:spacing w:after="0" w:line="240" w:lineRule="auto"/>
              <w:ind w:left="-26" w:right="-536" w:firstLine="26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«Использование  нового  электронного  оборудо</w:t>
            </w:r>
          </w:p>
          <w:p w:rsidR="00FA3E4F" w:rsidRDefault="00FA3E4F" w:rsidP="00BE7C83">
            <w:pPr>
              <w:spacing w:after="0" w:line="240" w:lineRule="auto"/>
              <w:ind w:left="-26" w:right="-536" w:firstLine="26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уро</w:t>
            </w:r>
            <w:r w:rsidRPr="003310AB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</w:p>
          <w:p w:rsidR="00FA3E4F" w:rsidRPr="003310AB" w:rsidRDefault="00FA3E4F" w:rsidP="00BE7C83">
            <w:pPr>
              <w:spacing w:after="0" w:line="240" w:lineRule="auto"/>
              <w:ind w:left="-26" w:right="-536" w:firstLine="26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физики»,-ВласенкоМ.А</w:t>
            </w:r>
          </w:p>
          <w:p w:rsidR="00FA3E4F" w:rsidRPr="003310AB" w:rsidRDefault="00FA3E4F" w:rsidP="00BE7C83">
            <w:pPr>
              <w:spacing w:after="0" w:line="240" w:lineRule="auto"/>
              <w:ind w:left="-26" w:right="-536" w:firstLine="26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Корьёвкина Н.А.,</w:t>
            </w:r>
          </w:p>
          <w:p w:rsidR="00FA3E4F" w:rsidRDefault="00FA3E4F" w:rsidP="00BE7C83">
            <w:pPr>
              <w:spacing w:after="0" w:line="24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презентации, доклады.</w:t>
            </w:r>
          </w:p>
          <w:p w:rsidR="00FA3E4F" w:rsidRPr="003310AB" w:rsidRDefault="00FA3E4F" w:rsidP="00BE7C83">
            <w:pPr>
              <w:spacing w:after="0" w:line="240" w:lineRule="auto"/>
              <w:ind w:left="-26" w:firstLine="26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«Формирование познаватель-ного интереса учащихся с помощью современных образовательных технологий».</w:t>
            </w:r>
          </w:p>
        </w:tc>
        <w:tc>
          <w:tcPr>
            <w:tcW w:w="2371" w:type="dxa"/>
          </w:tcPr>
          <w:p w:rsidR="00FA3E4F" w:rsidRPr="00760562" w:rsidRDefault="00FA3E4F" w:rsidP="00A07D40">
            <w:pPr>
              <w:shd w:val="clear" w:color="auto" w:fill="FFFFFF"/>
              <w:spacing w:before="100" w:beforeAutospacing="1" w:after="0" w:afterAutospacing="1" w:line="240" w:lineRule="auto"/>
              <w:ind w:left="-4" w:right="-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Pr="003310AB">
              <w:rPr>
                <w:rFonts w:ascii="Times New Roman" w:hAnsi="Times New Roman"/>
                <w:sz w:val="24"/>
                <w:szCs w:val="24"/>
              </w:rPr>
              <w:t>Квашонковская СОШ</w:t>
            </w:r>
          </w:p>
        </w:tc>
        <w:tc>
          <w:tcPr>
            <w:tcW w:w="1919" w:type="dxa"/>
          </w:tcPr>
          <w:p w:rsidR="00FA3E4F" w:rsidRPr="003310AB" w:rsidRDefault="00FA3E4F" w:rsidP="00E94090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310AB">
              <w:rPr>
                <w:rFonts w:ascii="Times New Roman" w:hAnsi="Times New Roman"/>
                <w:sz w:val="24"/>
                <w:szCs w:val="24"/>
              </w:rPr>
              <w:t>Волкова Н.Н.</w:t>
            </w:r>
          </w:p>
        </w:tc>
        <w:tc>
          <w:tcPr>
            <w:tcW w:w="1885" w:type="dxa"/>
          </w:tcPr>
          <w:p w:rsidR="00FA3E4F" w:rsidRDefault="00FA3E4F" w:rsidP="00E94090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CA2C9A" w:rsidRDefault="00FA3E4F" w:rsidP="00CA2C9A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21</w:t>
            </w:r>
            <w:r w:rsidRPr="00CA2C9A">
              <w:rPr>
                <w:rFonts w:ascii="Times New Roman" w:hAnsi="Times New Roman" w:cs="Times New Roman"/>
                <w:kern w:val="0"/>
                <w:sz w:val="24"/>
              </w:rPr>
              <w:t>.11.2017 г.</w:t>
            </w:r>
          </w:p>
        </w:tc>
        <w:tc>
          <w:tcPr>
            <w:tcW w:w="2628" w:type="dxa"/>
          </w:tcPr>
          <w:p w:rsidR="00FA3E4F" w:rsidRPr="002B3FC9" w:rsidRDefault="00FA3E4F" w:rsidP="001214E3">
            <w:pPr>
              <w:pStyle w:val="TableContents"/>
              <w:spacing w:after="0"/>
              <w:rPr>
                <w:rFonts w:ascii="Times New Roman" w:hAnsi="Times New Roman"/>
                <w:b/>
                <w:i/>
              </w:rPr>
            </w:pPr>
            <w:r w:rsidRPr="002B3FC9">
              <w:rPr>
                <w:rFonts w:ascii="Times New Roman" w:hAnsi="Times New Roman"/>
                <w:b/>
                <w:i/>
              </w:rPr>
              <w:t>РМО учителей ОБЖ</w:t>
            </w:r>
            <w:r>
              <w:rPr>
                <w:rFonts w:ascii="Times New Roman" w:hAnsi="Times New Roman"/>
              </w:rPr>
              <w:t xml:space="preserve"> «Основы комплексной безопасности».</w:t>
            </w:r>
          </w:p>
          <w:p w:rsidR="00FA3E4F" w:rsidRDefault="00FA3E4F" w:rsidP="001214E3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1.Открытые уроки</w:t>
            </w:r>
          </w:p>
          <w:p w:rsidR="00FA3E4F" w:rsidRDefault="00FA3E4F" w:rsidP="001214E3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2.Творческие отчёты</w:t>
            </w:r>
          </w:p>
          <w:p w:rsidR="00FA3E4F" w:rsidRDefault="00FA3E4F" w:rsidP="001214E3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3.Мастер-класс</w:t>
            </w:r>
          </w:p>
          <w:p w:rsidR="00FA3E4F" w:rsidRDefault="00FA3E4F" w:rsidP="001214E3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по организации и проведению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этапа Всероссийской олимпиады школьников по ОБЖ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71" w:type="dxa"/>
          </w:tcPr>
          <w:p w:rsidR="00FA3E4F" w:rsidRDefault="00FA3E4F" w:rsidP="00A07D40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МОУ Вербилковская СОШ</w:t>
            </w:r>
          </w:p>
        </w:tc>
        <w:tc>
          <w:tcPr>
            <w:tcW w:w="1919" w:type="dxa"/>
          </w:tcPr>
          <w:p w:rsidR="00FA3E4F" w:rsidRDefault="00FA3E4F" w:rsidP="003504DB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Плутенко Т.В., Мозжухин А.М.</w:t>
            </w:r>
          </w:p>
        </w:tc>
        <w:tc>
          <w:tcPr>
            <w:tcW w:w="1885" w:type="dxa"/>
          </w:tcPr>
          <w:p w:rsidR="00FA3E4F" w:rsidRDefault="00FA3E4F" w:rsidP="003504DB">
            <w:pPr>
              <w:pStyle w:val="Standard"/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D40C5C" w:rsidRDefault="00FA3E4F" w:rsidP="00CA2C9A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D40C5C">
              <w:rPr>
                <w:rFonts w:ascii="Times New Roman" w:hAnsi="Times New Roman" w:cs="Times New Roman"/>
                <w:kern w:val="0"/>
                <w:sz w:val="24"/>
              </w:rPr>
              <w:t>28.11.218 г.</w:t>
            </w:r>
          </w:p>
        </w:tc>
        <w:tc>
          <w:tcPr>
            <w:tcW w:w="2628" w:type="dxa"/>
          </w:tcPr>
          <w:p w:rsidR="00FA3E4F" w:rsidRPr="00D40C5C" w:rsidRDefault="00FA3E4F" w:rsidP="00F32333">
            <w:pPr>
              <w:spacing w:after="0" w:line="240" w:lineRule="atLeast"/>
              <w:ind w:lef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C5C">
              <w:rPr>
                <w:rFonts w:ascii="Times New Roman" w:hAnsi="Times New Roman"/>
                <w:b/>
                <w:i/>
                <w:sz w:val="24"/>
              </w:rPr>
              <w:t xml:space="preserve">РМО учителей </w:t>
            </w:r>
            <w:r w:rsidRPr="00D40C5C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  <w:p w:rsidR="00FA3E4F" w:rsidRPr="00D40C5C" w:rsidRDefault="00FA3E4F" w:rsidP="00F32333">
            <w:pPr>
              <w:spacing w:after="0" w:line="240" w:lineRule="atLeast"/>
              <w:ind w:left="-10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  <w:u w:val="single"/>
              </w:rPr>
              <w:t>Семинар в форме</w:t>
            </w:r>
            <w:r w:rsidRPr="00D40C5C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FA3E4F" w:rsidRPr="00D40C5C" w:rsidRDefault="00FA3E4F" w:rsidP="00F3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>-открытого урока,</w:t>
            </w:r>
          </w:p>
          <w:p w:rsidR="00FA3E4F" w:rsidRPr="00D40C5C" w:rsidRDefault="00FA3E4F" w:rsidP="00F3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>-мастер-класса,</w:t>
            </w:r>
          </w:p>
          <w:p w:rsidR="00FA3E4F" w:rsidRPr="00D40C5C" w:rsidRDefault="00FA3E4F" w:rsidP="00F3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>- выступление</w:t>
            </w:r>
          </w:p>
          <w:p w:rsidR="00FA3E4F" w:rsidRPr="00D40C5C" w:rsidRDefault="00FA3E4F" w:rsidP="00F32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 xml:space="preserve">учителей географии из других школ </w:t>
            </w:r>
            <w:r w:rsidRPr="00D40C5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40C5C">
              <w:rPr>
                <w:rFonts w:ascii="Times New Roman" w:hAnsi="Times New Roman"/>
                <w:sz w:val="24"/>
                <w:szCs w:val="24"/>
              </w:rPr>
              <w:t>Повышение качества знаний и развитие способностей обучающихся  с помощью современных педагогических технологий и методик работы учителя географии».</w:t>
            </w:r>
          </w:p>
          <w:p w:rsidR="00FA3E4F" w:rsidRPr="00D40C5C" w:rsidRDefault="00FA3E4F" w:rsidP="002B3FC9">
            <w:pPr>
              <w:spacing w:line="240" w:lineRule="atLeast"/>
              <w:ind w:left="-107"/>
              <w:rPr>
                <w:rFonts w:ascii="Times New Roman" w:hAnsi="Times New Roman"/>
                <w:b/>
                <w:i/>
                <w:sz w:val="24"/>
              </w:rPr>
            </w:pPr>
          </w:p>
          <w:p w:rsidR="00FA3E4F" w:rsidRPr="00D40C5C" w:rsidRDefault="00FA3E4F" w:rsidP="002B3FC9">
            <w:pPr>
              <w:spacing w:line="240" w:lineRule="atLeast"/>
              <w:ind w:left="-107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371" w:type="dxa"/>
          </w:tcPr>
          <w:p w:rsidR="00FA3E4F" w:rsidRPr="00D40C5C" w:rsidRDefault="00FA3E4F" w:rsidP="00CA2C9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D40C5C">
              <w:rPr>
                <w:rFonts w:ascii="Times New Roman" w:hAnsi="Times New Roman"/>
                <w:sz w:val="24"/>
              </w:rPr>
              <w:t>МОУ Кошелевская ООШ</w:t>
            </w:r>
          </w:p>
        </w:tc>
        <w:tc>
          <w:tcPr>
            <w:tcW w:w="1919" w:type="dxa"/>
          </w:tcPr>
          <w:p w:rsidR="00FA3E4F" w:rsidRPr="00D40C5C" w:rsidRDefault="00FA3E4F" w:rsidP="003504DB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 w:rsidRPr="00D40C5C">
              <w:rPr>
                <w:rFonts w:ascii="Times New Roman" w:hAnsi="Times New Roman"/>
                <w:sz w:val="24"/>
              </w:rPr>
              <w:t xml:space="preserve">Диких Н.А., </w:t>
            </w:r>
          </w:p>
          <w:p w:rsidR="00FA3E4F" w:rsidRPr="00D40C5C" w:rsidRDefault="00FA3E4F" w:rsidP="003504DB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 w:rsidRPr="00D40C5C">
              <w:rPr>
                <w:rFonts w:ascii="Times New Roman" w:hAnsi="Times New Roman"/>
                <w:sz w:val="24"/>
              </w:rPr>
              <w:t>Лебедева Л.В.</w:t>
            </w:r>
          </w:p>
        </w:tc>
        <w:tc>
          <w:tcPr>
            <w:tcW w:w="1885" w:type="dxa"/>
          </w:tcPr>
          <w:p w:rsidR="00FA3E4F" w:rsidRPr="00D40C5C" w:rsidRDefault="00FA3E4F" w:rsidP="00CA2C9A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D40C5C"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E75EAE" w:rsidRDefault="00FA3E4F" w:rsidP="00E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 г.</w:t>
            </w:r>
          </w:p>
        </w:tc>
        <w:tc>
          <w:tcPr>
            <w:tcW w:w="2628" w:type="dxa"/>
          </w:tcPr>
          <w:p w:rsidR="00FA3E4F" w:rsidRPr="00A13DD7" w:rsidRDefault="00FA3E4F" w:rsidP="001214E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A13DD7">
              <w:rPr>
                <w:rFonts w:ascii="Times New Roman" w:hAnsi="Times New Roman"/>
                <w:b/>
                <w:i/>
                <w:sz w:val="24"/>
              </w:rPr>
              <w:t>РМО учителей английского языка.</w:t>
            </w:r>
          </w:p>
          <w:p w:rsidR="00FA3E4F" w:rsidRPr="003E7C44" w:rsidRDefault="00FA3E4F" w:rsidP="001214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C44">
              <w:rPr>
                <w:rFonts w:ascii="Times New Roman" w:hAnsi="Times New Roman"/>
                <w:sz w:val="24"/>
                <w:szCs w:val="24"/>
              </w:rPr>
              <w:t>«Оптимизация работы учителя английского языка с помощью современных педагогических технологий и методик для повышения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 и развития способностей </w:t>
            </w:r>
            <w:r w:rsidRPr="003E7C44">
              <w:rPr>
                <w:rFonts w:ascii="Times New Roman" w:hAnsi="Times New Roman"/>
                <w:sz w:val="24"/>
                <w:szCs w:val="24"/>
              </w:rPr>
              <w:t>обучающихся».</w:t>
            </w:r>
          </w:p>
          <w:p w:rsidR="00FA3E4F" w:rsidRPr="004560BC" w:rsidRDefault="00FA3E4F" w:rsidP="001214E3">
            <w:pPr>
              <w:spacing w:after="0" w:line="240" w:lineRule="atLeast"/>
              <w:ind w:left="-21"/>
              <w:rPr>
                <w:rFonts w:ascii="Times New Roman" w:hAnsi="Times New Roman"/>
                <w:b/>
                <w:sz w:val="24"/>
              </w:rPr>
            </w:pPr>
            <w:r w:rsidRPr="003E7C44">
              <w:rPr>
                <w:rFonts w:ascii="Times New Roman" w:hAnsi="Times New Roman"/>
                <w:sz w:val="24"/>
                <w:szCs w:val="24"/>
              </w:rPr>
              <w:t>Семинар в форме  открытых уроков, мероприятий, мастер-классов, с приглашением выступающих учителей из других школ</w:t>
            </w:r>
          </w:p>
        </w:tc>
        <w:tc>
          <w:tcPr>
            <w:tcW w:w="2371" w:type="dxa"/>
          </w:tcPr>
          <w:p w:rsidR="00FA3E4F" w:rsidRPr="00E75EAE" w:rsidRDefault="00FA3E4F" w:rsidP="00E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«Запрудненская гимназия»</w:t>
            </w:r>
          </w:p>
        </w:tc>
        <w:tc>
          <w:tcPr>
            <w:tcW w:w="1919" w:type="dxa"/>
          </w:tcPr>
          <w:p w:rsidR="00FA3E4F" w:rsidRDefault="00FA3E4F" w:rsidP="00E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Чуркина Т.В., Мареева Ю.В., </w:t>
            </w:r>
          </w:p>
          <w:p w:rsidR="00FA3E4F" w:rsidRPr="00E75EAE" w:rsidRDefault="00FA3E4F" w:rsidP="00E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Буяева Л.А.</w:t>
            </w:r>
          </w:p>
        </w:tc>
        <w:tc>
          <w:tcPr>
            <w:tcW w:w="1885" w:type="dxa"/>
          </w:tcPr>
          <w:p w:rsidR="00FA3E4F" w:rsidRPr="00E75EAE" w:rsidRDefault="00FA3E4F" w:rsidP="00E94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3310AB" w:rsidRDefault="00FA3E4F" w:rsidP="00B6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3E4F" w:rsidRPr="003310AB" w:rsidRDefault="00FA3E4F" w:rsidP="00B6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A3E4F" w:rsidRPr="003310AB" w:rsidRDefault="00FA3E4F" w:rsidP="00B606A7">
            <w:pPr>
              <w:shd w:val="clear" w:color="auto" w:fill="FFFFFF"/>
              <w:spacing w:before="100" w:beforeAutospacing="1" w:after="0" w:afterAutospacing="1" w:line="240" w:lineRule="auto"/>
              <w:ind w:left="-4" w:right="-5" w:firstLine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2017 </w:t>
              </w:r>
              <w:r w:rsidRPr="00E75EAE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A3E4F" w:rsidRPr="003310AB" w:rsidRDefault="00FA3E4F" w:rsidP="00B606A7">
            <w:pPr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A3E4F" w:rsidRPr="003310AB" w:rsidRDefault="00FA3E4F" w:rsidP="00B606A7">
            <w:pPr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E4F" w:rsidRPr="00E75EAE" w:rsidTr="00933D31">
        <w:tc>
          <w:tcPr>
            <w:tcW w:w="1739" w:type="dxa"/>
          </w:tcPr>
          <w:p w:rsidR="00FA3E4F" w:rsidRPr="00BE7A39" w:rsidRDefault="00FA3E4F" w:rsidP="004A4CD2">
            <w:pPr>
              <w:spacing w:line="240" w:lineRule="atLeast"/>
              <w:ind w:left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08.12.2017 г.</w:t>
            </w:r>
          </w:p>
        </w:tc>
        <w:tc>
          <w:tcPr>
            <w:tcW w:w="2628" w:type="dxa"/>
          </w:tcPr>
          <w:p w:rsidR="00FA3E4F" w:rsidRDefault="00FA3E4F" w:rsidP="004A4CD2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9547FD">
              <w:rPr>
                <w:rFonts w:ascii="Times New Roman" w:hAnsi="Times New Roman"/>
                <w:b/>
                <w:i/>
                <w:sz w:val="24"/>
              </w:rPr>
              <w:t>РМО учителей русского языка и литературы</w:t>
            </w:r>
          </w:p>
          <w:p w:rsidR="00FA3E4F" w:rsidRPr="00BE7A39" w:rsidRDefault="00FA3E4F" w:rsidP="007207A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BE7A39">
              <w:rPr>
                <w:rFonts w:ascii="Times New Roman" w:hAnsi="Times New Roman"/>
                <w:sz w:val="24"/>
              </w:rPr>
              <w:t>Семинар в форме  открытых уроков, мероприятий, мастер-классов, с приглашением выступающих учителей из других школ</w:t>
            </w:r>
            <w:r>
              <w:rPr>
                <w:rFonts w:ascii="Times New Roman" w:hAnsi="Times New Roman"/>
                <w:sz w:val="24"/>
              </w:rPr>
              <w:t xml:space="preserve">. Тема РМО: </w:t>
            </w:r>
            <w:r w:rsidRPr="00BE7A39">
              <w:rPr>
                <w:rFonts w:ascii="Times New Roman" w:hAnsi="Times New Roman"/>
                <w:sz w:val="24"/>
              </w:rPr>
              <w:t>«Оптимизация работы учителя русского языка и литературы с помощью современных педагогических технологий и методик для повышения качества знаний и развития способностей обучающихся».</w:t>
            </w:r>
          </w:p>
          <w:p w:rsidR="00FA3E4F" w:rsidRDefault="00FA3E4F" w:rsidP="007207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E7A39">
              <w:rPr>
                <w:rFonts w:ascii="Times New Roman" w:hAnsi="Times New Roman"/>
                <w:sz w:val="24"/>
              </w:rPr>
              <w:t>«Анализ результатов ЕГЭ и наиболее важные вопросы подготовки к экзамену» выступление</w:t>
            </w:r>
          </w:p>
          <w:p w:rsidR="00FA3E4F" w:rsidRPr="00BE7A39" w:rsidRDefault="00FA3E4F" w:rsidP="004A4CD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рук. РМО </w:t>
            </w:r>
            <w:r w:rsidRPr="00BE7A39">
              <w:rPr>
                <w:rFonts w:ascii="Times New Roman" w:hAnsi="Times New Roman"/>
                <w:sz w:val="24"/>
              </w:rPr>
              <w:t>Аникиной И.Н..</w:t>
            </w:r>
          </w:p>
          <w:p w:rsidR="00FA3E4F" w:rsidRPr="00BE7A39" w:rsidRDefault="00FA3E4F" w:rsidP="004A4CD2">
            <w:pPr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</w:p>
        </w:tc>
        <w:tc>
          <w:tcPr>
            <w:tcW w:w="2371" w:type="dxa"/>
          </w:tcPr>
          <w:p w:rsidR="00FA3E4F" w:rsidRPr="00BE7A39" w:rsidRDefault="00FA3E4F" w:rsidP="00933D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гимназия «Школа искусств» им.А.А.Цветова г.Талдома.</w:t>
            </w:r>
          </w:p>
        </w:tc>
        <w:tc>
          <w:tcPr>
            <w:tcW w:w="1919" w:type="dxa"/>
          </w:tcPr>
          <w:p w:rsidR="00FA3E4F" w:rsidRPr="00BE7A39" w:rsidRDefault="00FA3E4F" w:rsidP="004A4CD2">
            <w:pPr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Аникина И.Н.. </w:t>
            </w:r>
          </w:p>
        </w:tc>
        <w:tc>
          <w:tcPr>
            <w:tcW w:w="1885" w:type="dxa"/>
          </w:tcPr>
          <w:p w:rsidR="00FA3E4F" w:rsidRPr="00BE7A39" w:rsidRDefault="00FA3E4F" w:rsidP="004A4CD2">
            <w:pPr>
              <w:spacing w:line="240" w:lineRule="atLeast"/>
              <w:ind w:left="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7207A6" w:rsidRDefault="00FA3E4F" w:rsidP="004A4CD2">
            <w:pPr>
              <w:spacing w:line="240" w:lineRule="atLeast"/>
              <w:ind w:left="120"/>
              <w:rPr>
                <w:rFonts w:ascii="Times New Roman" w:hAnsi="Times New Roman"/>
                <w:sz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highlight w:val="yellow"/>
              </w:rPr>
              <w:t>12.02.2018 г.</w:t>
            </w:r>
          </w:p>
        </w:tc>
        <w:tc>
          <w:tcPr>
            <w:tcW w:w="2628" w:type="dxa"/>
          </w:tcPr>
          <w:p w:rsidR="00FA3E4F" w:rsidRPr="007207A6" w:rsidRDefault="00FA3E4F" w:rsidP="004A4CD2">
            <w:pPr>
              <w:rPr>
                <w:rFonts w:ascii="Times New Roman" w:hAnsi="Times New Roman"/>
                <w:b/>
                <w:i/>
                <w:sz w:val="24"/>
                <w:highlight w:val="yellow"/>
              </w:rPr>
            </w:pPr>
            <w:r w:rsidRPr="007207A6">
              <w:rPr>
                <w:rFonts w:ascii="Times New Roman" w:hAnsi="Times New Roman"/>
                <w:b/>
                <w:i/>
                <w:sz w:val="24"/>
                <w:highlight w:val="yellow"/>
              </w:rPr>
              <w:t>РМО учителей начальных классов</w:t>
            </w:r>
          </w:p>
        </w:tc>
        <w:tc>
          <w:tcPr>
            <w:tcW w:w="2371" w:type="dxa"/>
          </w:tcPr>
          <w:p w:rsidR="00FA3E4F" w:rsidRPr="007207A6" w:rsidRDefault="00FA3E4F" w:rsidP="00933D31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highlight w:val="yellow"/>
              </w:rPr>
              <w:t>МОУ Вербилковская СОШ</w:t>
            </w:r>
          </w:p>
        </w:tc>
        <w:tc>
          <w:tcPr>
            <w:tcW w:w="1919" w:type="dxa"/>
          </w:tcPr>
          <w:p w:rsidR="00FA3E4F" w:rsidRPr="007207A6" w:rsidRDefault="00FA3E4F" w:rsidP="004A4CD2">
            <w:pPr>
              <w:spacing w:line="240" w:lineRule="atLeast"/>
              <w:ind w:left="100"/>
              <w:rPr>
                <w:rFonts w:ascii="Times New Roman" w:hAnsi="Times New Roman"/>
                <w:sz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highlight w:val="yellow"/>
              </w:rPr>
              <w:t>Никитина Н.В.,</w:t>
            </w:r>
          </w:p>
          <w:p w:rsidR="00FA3E4F" w:rsidRPr="007207A6" w:rsidRDefault="00FA3E4F" w:rsidP="004A4CD2">
            <w:pPr>
              <w:spacing w:line="240" w:lineRule="atLeast"/>
              <w:ind w:left="10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85" w:type="dxa"/>
          </w:tcPr>
          <w:p w:rsidR="00FA3E4F" w:rsidRPr="007207A6" w:rsidRDefault="00FA3E4F" w:rsidP="004A4CD2">
            <w:pPr>
              <w:spacing w:line="240" w:lineRule="atLeast"/>
              <w:ind w:left="80"/>
              <w:rPr>
                <w:rFonts w:ascii="Times New Roman" w:hAnsi="Times New Roman"/>
                <w:sz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highlight w:val="yellow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C360F5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360F5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</w:p>
        </w:tc>
        <w:tc>
          <w:tcPr>
            <w:tcW w:w="2628" w:type="dxa"/>
          </w:tcPr>
          <w:p w:rsidR="00FA3E4F" w:rsidRPr="00E3691A" w:rsidRDefault="00FA3E4F" w:rsidP="002976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91A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математики.</w:t>
            </w:r>
          </w:p>
          <w:p w:rsidR="00FA3E4F" w:rsidRPr="00C360F5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F5">
              <w:rPr>
                <w:rFonts w:ascii="Times New Roman" w:hAnsi="Times New Roman"/>
                <w:sz w:val="24"/>
                <w:szCs w:val="24"/>
              </w:rPr>
              <w:t>«Эффективные методы</w:t>
            </w:r>
          </w:p>
          <w:p w:rsidR="00FA3E4F" w:rsidRPr="00C360F5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F5">
              <w:rPr>
                <w:rFonts w:ascii="Times New Roman" w:hAnsi="Times New Roman"/>
                <w:sz w:val="24"/>
                <w:szCs w:val="24"/>
              </w:rPr>
              <w:t>обучения как средство реализации</w:t>
            </w:r>
          </w:p>
          <w:p w:rsidR="00FA3E4F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F5">
              <w:rPr>
                <w:rFonts w:ascii="Times New Roman" w:hAnsi="Times New Roman"/>
                <w:sz w:val="24"/>
                <w:szCs w:val="24"/>
              </w:rPr>
              <w:t>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E4F" w:rsidRPr="00C360F5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F5">
              <w:rPr>
                <w:rFonts w:ascii="Times New Roman" w:hAnsi="Times New Roman"/>
                <w:sz w:val="24"/>
                <w:szCs w:val="24"/>
              </w:rPr>
              <w:t>Открытые уроки, внеклассные мероприятия, круглый стол (мастер-класс).</w:t>
            </w:r>
          </w:p>
        </w:tc>
        <w:tc>
          <w:tcPr>
            <w:tcW w:w="2371" w:type="dxa"/>
          </w:tcPr>
          <w:p w:rsidR="00FA3E4F" w:rsidRPr="00C360F5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0F5">
              <w:rPr>
                <w:rFonts w:ascii="Times New Roman" w:hAnsi="Times New Roman"/>
                <w:sz w:val="24"/>
                <w:szCs w:val="24"/>
              </w:rPr>
              <w:t>МОУ Павловическая СОШ</w:t>
            </w:r>
          </w:p>
        </w:tc>
        <w:tc>
          <w:tcPr>
            <w:tcW w:w="1919" w:type="dxa"/>
          </w:tcPr>
          <w:p w:rsidR="00FA3E4F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Бутылина С.И.,</w:t>
            </w:r>
          </w:p>
          <w:p w:rsidR="00FA3E4F" w:rsidRPr="00C360F5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Игумнова Л.Б.</w:t>
            </w:r>
          </w:p>
        </w:tc>
        <w:tc>
          <w:tcPr>
            <w:tcW w:w="1885" w:type="dxa"/>
          </w:tcPr>
          <w:p w:rsidR="00FA3E4F" w:rsidRPr="00C360F5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 г.</w:t>
            </w:r>
          </w:p>
        </w:tc>
        <w:tc>
          <w:tcPr>
            <w:tcW w:w="2628" w:type="dxa"/>
          </w:tcPr>
          <w:p w:rsidR="00FA3E4F" w:rsidRDefault="00FA3E4F" w:rsidP="002976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химии и биологии</w:t>
            </w:r>
          </w:p>
          <w:p w:rsidR="00FA3E4F" w:rsidRPr="00E3691A" w:rsidRDefault="00FA3E4F" w:rsidP="002976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6A6E64">
              <w:rPr>
                <w:rFonts w:ascii="Times New Roman" w:hAnsi="Times New Roman"/>
                <w:sz w:val="24"/>
              </w:rPr>
              <w:t>Игровые технологии обучения</w:t>
            </w:r>
            <w:r>
              <w:rPr>
                <w:rFonts w:ascii="Times New Roman" w:hAnsi="Times New Roman"/>
                <w:sz w:val="24"/>
              </w:rPr>
              <w:t xml:space="preserve">» Элементы </w:t>
            </w:r>
            <w:r w:rsidRPr="006A6E64">
              <w:rPr>
                <w:rFonts w:ascii="Times New Roman" w:hAnsi="Times New Roman"/>
                <w:sz w:val="24"/>
              </w:rPr>
              <w:t>открытых уроков, выступления педагогов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1" w:type="dxa"/>
          </w:tcPr>
          <w:p w:rsidR="00FA3E4F" w:rsidRPr="00C360F5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Новоникольская ООШ</w:t>
            </w:r>
          </w:p>
        </w:tc>
        <w:tc>
          <w:tcPr>
            <w:tcW w:w="1919" w:type="dxa"/>
          </w:tcPr>
          <w:p w:rsidR="00FA3E4F" w:rsidRDefault="00FA3E4F" w:rsidP="00297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845">
              <w:rPr>
                <w:rFonts w:ascii="Times New Roman" w:hAnsi="Times New Roman"/>
                <w:sz w:val="24"/>
              </w:rPr>
              <w:t>Кладов Д.М. Халяпина С.В.</w:t>
            </w:r>
          </w:p>
        </w:tc>
        <w:tc>
          <w:tcPr>
            <w:tcW w:w="1885" w:type="dxa"/>
          </w:tcPr>
          <w:p w:rsidR="00FA3E4F" w:rsidRPr="00C360F5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B61C14" w:rsidRDefault="00FA3E4F" w:rsidP="00E9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22.12.2017 г.</w:t>
            </w:r>
          </w:p>
        </w:tc>
        <w:tc>
          <w:tcPr>
            <w:tcW w:w="2628" w:type="dxa"/>
          </w:tcPr>
          <w:p w:rsidR="00FA3E4F" w:rsidRPr="00F307F9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07F9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истории и обществознания.</w:t>
            </w:r>
          </w:p>
          <w:p w:rsidR="00FA3E4F" w:rsidRPr="00B61C14" w:rsidRDefault="00FA3E4F" w:rsidP="0053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</w:t>
            </w:r>
          </w:p>
          <w:p w:rsidR="00FA3E4F" w:rsidRPr="00B61C14" w:rsidRDefault="00FA3E4F" w:rsidP="00537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Современные образовательные технологии в преподавании социально-гуманитарных дисциплин.</w:t>
            </w:r>
          </w:p>
          <w:p w:rsidR="00FA3E4F" w:rsidRPr="00B61C14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A3E4F" w:rsidRPr="00D46269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>МОУ СОШ №1</w:t>
            </w:r>
          </w:p>
          <w:p w:rsidR="00FA3E4F" w:rsidRPr="00B61C14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>г. Талдома</w:t>
            </w:r>
          </w:p>
        </w:tc>
        <w:tc>
          <w:tcPr>
            <w:tcW w:w="1919" w:type="dxa"/>
          </w:tcPr>
          <w:p w:rsidR="00FA3E4F" w:rsidRPr="00D46269" w:rsidRDefault="00FA3E4F" w:rsidP="00954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>Красных Р.С.- учитель истории</w:t>
            </w:r>
          </w:p>
          <w:p w:rsidR="00FA3E4F" w:rsidRPr="00B61C14" w:rsidRDefault="00FA3E4F" w:rsidP="0095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>и обществознания</w:t>
            </w:r>
          </w:p>
        </w:tc>
        <w:tc>
          <w:tcPr>
            <w:tcW w:w="1885" w:type="dxa"/>
          </w:tcPr>
          <w:p w:rsidR="00FA3E4F" w:rsidRPr="00B61C14" w:rsidRDefault="00FA3E4F" w:rsidP="0095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Оформление протокола</w:t>
            </w:r>
          </w:p>
          <w:p w:rsidR="00FA3E4F" w:rsidRDefault="00FA3E4F" w:rsidP="009547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</w:p>
          <w:p w:rsidR="00FA3E4F" w:rsidRPr="00D46269" w:rsidRDefault="00FA3E4F" w:rsidP="009547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РМО</w:t>
            </w:r>
          </w:p>
        </w:tc>
      </w:tr>
      <w:tr w:rsidR="00FA3E4F" w:rsidRPr="00E75EAE" w:rsidTr="00D35133">
        <w:tc>
          <w:tcPr>
            <w:tcW w:w="10542" w:type="dxa"/>
            <w:gridSpan w:val="5"/>
          </w:tcPr>
          <w:p w:rsidR="00FA3E4F" w:rsidRPr="00E75EAE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2018 </w:t>
              </w:r>
              <w:r w:rsidRPr="00E75EAE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E75EAE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16.01.2018 г.</w:t>
            </w:r>
          </w:p>
        </w:tc>
        <w:tc>
          <w:tcPr>
            <w:tcW w:w="2628" w:type="dxa"/>
          </w:tcPr>
          <w:p w:rsidR="00FA3E4F" w:rsidRPr="00307499" w:rsidRDefault="00FA3E4F" w:rsidP="00E94090">
            <w:pPr>
              <w:spacing w:line="24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BC3E38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499">
              <w:rPr>
                <w:rFonts w:ascii="Times New Roman" w:hAnsi="Times New Roman"/>
                <w:sz w:val="24"/>
                <w:szCs w:val="24"/>
              </w:rPr>
              <w:t>"Изготовление изделий из бросового материала для украшения интерьера".  </w:t>
            </w:r>
          </w:p>
        </w:tc>
        <w:tc>
          <w:tcPr>
            <w:tcW w:w="2371" w:type="dxa"/>
          </w:tcPr>
          <w:p w:rsidR="00FA3E4F" w:rsidRPr="00E75EAE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 г.Талдома</w:t>
            </w:r>
          </w:p>
        </w:tc>
        <w:tc>
          <w:tcPr>
            <w:tcW w:w="1919" w:type="dxa"/>
          </w:tcPr>
          <w:p w:rsidR="00FA3E4F" w:rsidRPr="00E75EAE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Королёва С.Н., Фомина В.С.</w:t>
            </w:r>
          </w:p>
        </w:tc>
        <w:tc>
          <w:tcPr>
            <w:tcW w:w="1885" w:type="dxa"/>
          </w:tcPr>
          <w:p w:rsidR="00FA3E4F" w:rsidRPr="00E75EAE" w:rsidRDefault="00FA3E4F" w:rsidP="00E94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CA2C9A" w:rsidRDefault="00FA3E4F" w:rsidP="00E94090">
            <w:pPr>
              <w:pStyle w:val="TableContents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23.01.2018</w:t>
            </w:r>
            <w:r w:rsidRPr="00CA2C9A">
              <w:rPr>
                <w:rFonts w:ascii="Times New Roman" w:hAnsi="Times New Roman" w:cs="Times New Roman"/>
                <w:kern w:val="0"/>
                <w:sz w:val="24"/>
              </w:rPr>
              <w:t xml:space="preserve"> г.</w:t>
            </w:r>
          </w:p>
        </w:tc>
        <w:tc>
          <w:tcPr>
            <w:tcW w:w="2628" w:type="dxa"/>
          </w:tcPr>
          <w:p w:rsidR="00FA3E4F" w:rsidRDefault="00FA3E4F" w:rsidP="00E94090">
            <w:pPr>
              <w:spacing w:line="240" w:lineRule="atLeast"/>
              <w:ind w:left="-107"/>
              <w:rPr>
                <w:rFonts w:ascii="Times New Roman" w:hAnsi="Times New Roman"/>
                <w:b/>
                <w:i/>
                <w:sz w:val="24"/>
              </w:rPr>
            </w:pPr>
            <w:r w:rsidRPr="002B3FC9">
              <w:rPr>
                <w:rFonts w:ascii="Times New Roman" w:hAnsi="Times New Roman"/>
                <w:b/>
                <w:i/>
                <w:sz w:val="24"/>
              </w:rPr>
              <w:t>РМО учителей технологии</w:t>
            </w:r>
          </w:p>
          <w:p w:rsidR="00FA3E4F" w:rsidRDefault="00FA3E4F" w:rsidP="00E94090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2B3FC9">
              <w:rPr>
                <w:rFonts w:ascii="Times New Roman" w:hAnsi="Times New Roman"/>
                <w:sz w:val="24"/>
              </w:rPr>
              <w:t>Мастер-класс</w:t>
            </w:r>
            <w:r>
              <w:rPr>
                <w:rFonts w:ascii="Times New Roman" w:hAnsi="Times New Roman"/>
                <w:sz w:val="24"/>
              </w:rPr>
              <w:t xml:space="preserve"> ««Разнообразие приёмов и методов для привития интереса к предмету технология».</w:t>
            </w:r>
          </w:p>
          <w:p w:rsidR="00FA3E4F" w:rsidRPr="002B3FC9" w:rsidRDefault="00FA3E4F" w:rsidP="00E94090">
            <w:pPr>
              <w:spacing w:line="240" w:lineRule="atLeast"/>
              <w:ind w:left="-107"/>
              <w:rPr>
                <w:rFonts w:ascii="Times New Roman" w:hAnsi="Times New Roman"/>
                <w:b/>
                <w:i/>
                <w:sz w:val="24"/>
              </w:rPr>
            </w:pPr>
          </w:p>
          <w:p w:rsidR="00FA3E4F" w:rsidRPr="00AC1127" w:rsidRDefault="00FA3E4F" w:rsidP="00E94090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1" w:type="dxa"/>
          </w:tcPr>
          <w:p w:rsidR="00FA3E4F" w:rsidRDefault="00FA3E4F" w:rsidP="00933D31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 Кошелевская ООШ</w:t>
            </w:r>
          </w:p>
          <w:p w:rsidR="00FA3E4F" w:rsidRDefault="00FA3E4F" w:rsidP="00933D31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9" w:type="dxa"/>
          </w:tcPr>
          <w:p w:rsidR="00FA3E4F" w:rsidRDefault="00FA3E4F" w:rsidP="00E94090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Т.В.</w:t>
            </w:r>
          </w:p>
          <w:p w:rsidR="00FA3E4F" w:rsidRDefault="00FA3E4F" w:rsidP="00E94090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Лебедев А.И.</w:t>
            </w:r>
          </w:p>
        </w:tc>
        <w:tc>
          <w:tcPr>
            <w:tcW w:w="1885" w:type="dxa"/>
          </w:tcPr>
          <w:p w:rsidR="00FA3E4F" w:rsidRDefault="00FA3E4F" w:rsidP="00E94090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D40C5C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>26.01.2018 г.</w:t>
            </w:r>
          </w:p>
        </w:tc>
        <w:tc>
          <w:tcPr>
            <w:tcW w:w="2628" w:type="dxa"/>
          </w:tcPr>
          <w:p w:rsidR="00FA3E4F" w:rsidRPr="00D40C5C" w:rsidRDefault="00FA3E4F" w:rsidP="00502E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0C5C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географии</w:t>
            </w:r>
          </w:p>
          <w:p w:rsidR="00FA3E4F" w:rsidRPr="00D40C5C" w:rsidRDefault="00FA3E4F" w:rsidP="00F32333">
            <w:pPr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>Теоретический семинар по обмену опытом работы в форме круглого стола. «Повышение качества знаний и развитие способностей обучающихся  с помощью современных педагогических технологий и методик работы учителя географии при проведении уроков, при работе над проектами, при подготовке к ОГЭ и ЕГЭ»</w:t>
            </w:r>
          </w:p>
        </w:tc>
        <w:tc>
          <w:tcPr>
            <w:tcW w:w="2371" w:type="dxa"/>
          </w:tcPr>
          <w:p w:rsidR="00FA3E4F" w:rsidRPr="00D40C5C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>МОУ СОШ №2 г.Талдома</w:t>
            </w:r>
          </w:p>
        </w:tc>
        <w:tc>
          <w:tcPr>
            <w:tcW w:w="1919" w:type="dxa"/>
          </w:tcPr>
          <w:p w:rsidR="00FA3E4F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  <w:szCs w:val="24"/>
              </w:rPr>
              <w:t>Диких Н.А.</w:t>
            </w:r>
          </w:p>
          <w:p w:rsidR="00FA3E4F" w:rsidRPr="00D40C5C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Дьячкова Т.А.</w:t>
            </w:r>
          </w:p>
        </w:tc>
        <w:tc>
          <w:tcPr>
            <w:tcW w:w="1885" w:type="dxa"/>
          </w:tcPr>
          <w:p w:rsidR="00FA3E4F" w:rsidRPr="00D40C5C" w:rsidRDefault="00FA3E4F" w:rsidP="00E75E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C5C"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D17DFA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31.01.2018 г.</w:t>
            </w:r>
          </w:p>
        </w:tc>
        <w:tc>
          <w:tcPr>
            <w:tcW w:w="2628" w:type="dxa"/>
          </w:tcPr>
          <w:p w:rsidR="00FA3E4F" w:rsidRPr="00D17DFA" w:rsidRDefault="00FA3E4F" w:rsidP="00502ED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 xml:space="preserve">РМО классных руководителей </w:t>
            </w:r>
          </w:p>
        </w:tc>
        <w:tc>
          <w:tcPr>
            <w:tcW w:w="2371" w:type="dxa"/>
          </w:tcPr>
          <w:p w:rsidR="00FA3E4F" w:rsidRPr="00D17DFA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МОУ Николо-Кропоткинская ООШ</w:t>
            </w:r>
          </w:p>
        </w:tc>
        <w:tc>
          <w:tcPr>
            <w:tcW w:w="1919" w:type="dxa"/>
          </w:tcPr>
          <w:p w:rsidR="00FA3E4F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Веденеева В.В.,</w:t>
            </w:r>
          </w:p>
          <w:p w:rsidR="00FA3E4F" w:rsidRPr="00D17DFA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Кузнецова И.А.</w:t>
            </w:r>
          </w:p>
        </w:tc>
        <w:tc>
          <w:tcPr>
            <w:tcW w:w="1885" w:type="dxa"/>
          </w:tcPr>
          <w:p w:rsidR="00FA3E4F" w:rsidRPr="00D17DFA" w:rsidRDefault="00FA3E4F" w:rsidP="00E75EAE">
            <w:pPr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D17DFA">
              <w:rPr>
                <w:rFonts w:ascii="Times New Roman" w:hAnsi="Times New Roman"/>
                <w:sz w:val="24"/>
                <w:highlight w:val="yellow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D35133">
        <w:tc>
          <w:tcPr>
            <w:tcW w:w="10542" w:type="dxa"/>
            <w:gridSpan w:val="5"/>
          </w:tcPr>
          <w:p w:rsidR="00FA3E4F" w:rsidRPr="00E75EAE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2018 </w:t>
              </w:r>
              <w:r w:rsidRPr="00E75EAE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3E4F" w:rsidRPr="00E75EAE" w:rsidTr="00933D31">
        <w:trPr>
          <w:trHeight w:val="2325"/>
        </w:trPr>
        <w:tc>
          <w:tcPr>
            <w:tcW w:w="1739" w:type="dxa"/>
          </w:tcPr>
          <w:p w:rsidR="00FA3E4F" w:rsidRPr="00B61C14" w:rsidRDefault="00FA3E4F" w:rsidP="00E9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02.02.2018 г.</w:t>
            </w:r>
          </w:p>
        </w:tc>
        <w:tc>
          <w:tcPr>
            <w:tcW w:w="2628" w:type="dxa"/>
          </w:tcPr>
          <w:p w:rsidR="00FA3E4F" w:rsidRPr="0038148F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148F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истории и обществознания.</w:t>
            </w:r>
          </w:p>
          <w:p w:rsidR="00FA3E4F" w:rsidRPr="00B61C14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  <w:r w:rsidRPr="00B61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61C14">
              <w:rPr>
                <w:rFonts w:ascii="Times New Roman" w:hAnsi="Times New Roman"/>
                <w:sz w:val="24"/>
                <w:szCs w:val="24"/>
              </w:rPr>
              <w:t>Применение проектно-исследовательской технологии на уроках истории и обществознания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61C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FA3E4F" w:rsidRDefault="00FA3E4F" w:rsidP="00E9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>МОУ Квашенковской СОШ</w:t>
            </w:r>
          </w:p>
        </w:tc>
        <w:tc>
          <w:tcPr>
            <w:tcW w:w="1919" w:type="dxa"/>
          </w:tcPr>
          <w:p w:rsidR="00FA3E4F" w:rsidRPr="00D46269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>Куцеволова  О.Б.</w:t>
            </w:r>
          </w:p>
          <w:p w:rsidR="00FA3E4F" w:rsidRPr="00B61C14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>- учитель истории и обществознания</w:t>
            </w:r>
          </w:p>
        </w:tc>
        <w:tc>
          <w:tcPr>
            <w:tcW w:w="1885" w:type="dxa"/>
          </w:tcPr>
          <w:p w:rsidR="00FA3E4F" w:rsidRPr="00B61C14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</w:p>
          <w:p w:rsidR="00FA3E4F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протокола</w:t>
            </w:r>
          </w:p>
          <w:p w:rsidR="00FA3E4F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заседания </w:t>
            </w:r>
          </w:p>
          <w:p w:rsidR="00FA3E4F" w:rsidRPr="00B61C14" w:rsidRDefault="00FA3E4F" w:rsidP="00E94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РМО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7207A6" w:rsidRDefault="00FA3E4F" w:rsidP="00E9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szCs w:val="24"/>
                <w:highlight w:val="yellow"/>
              </w:rPr>
              <w:t>08.02.2018 г.</w:t>
            </w:r>
          </w:p>
        </w:tc>
        <w:tc>
          <w:tcPr>
            <w:tcW w:w="2628" w:type="dxa"/>
          </w:tcPr>
          <w:p w:rsidR="00FA3E4F" w:rsidRPr="007207A6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207A6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РМО учителей начальных классов</w:t>
            </w:r>
          </w:p>
        </w:tc>
        <w:tc>
          <w:tcPr>
            <w:tcW w:w="2371" w:type="dxa"/>
          </w:tcPr>
          <w:p w:rsidR="00FA3E4F" w:rsidRPr="007207A6" w:rsidRDefault="00FA3E4F" w:rsidP="00E9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szCs w:val="24"/>
                <w:highlight w:val="yellow"/>
              </w:rPr>
              <w:t>МОУ «Запрудненская гимназия»</w:t>
            </w:r>
          </w:p>
        </w:tc>
        <w:tc>
          <w:tcPr>
            <w:tcW w:w="1919" w:type="dxa"/>
          </w:tcPr>
          <w:p w:rsidR="00FA3E4F" w:rsidRPr="007207A6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szCs w:val="24"/>
                <w:highlight w:val="yellow"/>
              </w:rPr>
              <w:t>Никитина Н.В.,</w:t>
            </w:r>
          </w:p>
          <w:p w:rsidR="00FA3E4F" w:rsidRPr="007207A6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szCs w:val="24"/>
                <w:highlight w:val="yellow"/>
              </w:rPr>
              <w:t>Первышева Т.Э.</w:t>
            </w:r>
          </w:p>
        </w:tc>
        <w:tc>
          <w:tcPr>
            <w:tcW w:w="1885" w:type="dxa"/>
          </w:tcPr>
          <w:p w:rsidR="00FA3E4F" w:rsidRPr="007207A6" w:rsidRDefault="00FA3E4F" w:rsidP="00E94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07A6">
              <w:rPr>
                <w:rFonts w:ascii="Times New Roman" w:hAnsi="Times New Roman"/>
                <w:sz w:val="24"/>
                <w:highlight w:val="yellow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A23340">
        <w:trPr>
          <w:trHeight w:val="4060"/>
        </w:trPr>
        <w:tc>
          <w:tcPr>
            <w:tcW w:w="1739" w:type="dxa"/>
          </w:tcPr>
          <w:p w:rsidR="00FA3E4F" w:rsidRPr="00C360F5" w:rsidRDefault="00FA3E4F" w:rsidP="00A07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13.02.2018 г.</w:t>
            </w:r>
          </w:p>
        </w:tc>
        <w:tc>
          <w:tcPr>
            <w:tcW w:w="2628" w:type="dxa"/>
          </w:tcPr>
          <w:p w:rsidR="00FA3E4F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91A">
              <w:rPr>
                <w:rFonts w:ascii="Times New Roman" w:hAnsi="Times New Roman"/>
                <w:b/>
                <w:i/>
                <w:sz w:val="24"/>
                <w:szCs w:val="24"/>
              </w:rPr>
              <w:t>РМО учителей математики.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3E4F" w:rsidRDefault="00FA3E4F" w:rsidP="00E940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60F5">
              <w:rPr>
                <w:rFonts w:ascii="Times New Roman" w:hAnsi="Times New Roman"/>
                <w:bCs/>
                <w:sz w:val="24"/>
                <w:szCs w:val="24"/>
              </w:rPr>
              <w:t>«Пути повышения эффективности работы учителя по подготовке выпускников школы к государственной итоговой аттестации»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A3E4F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F5">
              <w:rPr>
                <w:rFonts w:ascii="Times New Roman" w:hAnsi="Times New Roman"/>
                <w:sz w:val="24"/>
                <w:szCs w:val="24"/>
              </w:rPr>
              <w:t>Открытые уроки, внеклассные мероприятия, круглый стол (мастер-класс).</w:t>
            </w:r>
          </w:p>
          <w:p w:rsidR="00FA3E4F" w:rsidRPr="00C360F5" w:rsidRDefault="00FA3E4F" w:rsidP="009D13DF">
            <w:pPr>
              <w:spacing w:line="240" w:lineRule="atLeas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A412FF">
              <w:rPr>
                <w:rFonts w:ascii="Times New Roman" w:eastAsia="SimSun" w:hAnsi="Times New Roman" w:cs="Tahoma"/>
                <w:b/>
                <w:i/>
                <w:color w:val="000000"/>
                <w:kern w:val="3"/>
                <w:sz w:val="24"/>
                <w:szCs w:val="24"/>
              </w:rPr>
              <w:t>РМО учителей информатики</w:t>
            </w:r>
          </w:p>
        </w:tc>
        <w:tc>
          <w:tcPr>
            <w:tcW w:w="2371" w:type="dxa"/>
          </w:tcPr>
          <w:p w:rsidR="00FA3E4F" w:rsidRPr="00C360F5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0F5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/>
                <w:sz w:val="24"/>
                <w:szCs w:val="24"/>
              </w:rPr>
              <w:t>Запрудненская СОШ №1</w:t>
            </w:r>
          </w:p>
        </w:tc>
        <w:tc>
          <w:tcPr>
            <w:tcW w:w="1919" w:type="dxa"/>
          </w:tcPr>
          <w:p w:rsidR="00FA3E4F" w:rsidRDefault="00FA3E4F" w:rsidP="009D13DF">
            <w:pPr>
              <w:spacing w:line="240" w:lineRule="atLeast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Феоктистов П.Е.</w:t>
            </w:r>
          </w:p>
          <w:p w:rsidR="00FA3E4F" w:rsidRPr="00C360F5" w:rsidRDefault="00FA3E4F" w:rsidP="009D13D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 xml:space="preserve">Урьяш Татьяна </w:t>
            </w:r>
          </w:p>
        </w:tc>
        <w:tc>
          <w:tcPr>
            <w:tcW w:w="1885" w:type="dxa"/>
          </w:tcPr>
          <w:p w:rsidR="00FA3E4F" w:rsidRPr="00C360F5" w:rsidRDefault="00FA3E4F" w:rsidP="009D13D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9C1C77" w:rsidRDefault="00FA3E4F" w:rsidP="00A07D40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 w:rsidRPr="009C1C77">
              <w:rPr>
                <w:rFonts w:ascii="Times New Roman" w:hAnsi="Times New Roman"/>
                <w:sz w:val="24"/>
              </w:rPr>
              <w:t>20.02.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9C1C77"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C1C77">
              <w:rPr>
                <w:rFonts w:ascii="Times New Roman" w:hAnsi="Times New Roman"/>
                <w:sz w:val="24"/>
              </w:rPr>
              <w:t>г.</w:t>
            </w:r>
          </w:p>
          <w:p w:rsidR="00FA3E4F" w:rsidRPr="009C1C77" w:rsidRDefault="00FA3E4F" w:rsidP="000502A9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628" w:type="dxa"/>
          </w:tcPr>
          <w:p w:rsidR="00FA3E4F" w:rsidRPr="00B56D8D" w:rsidRDefault="00FA3E4F" w:rsidP="001214E3">
            <w:pPr>
              <w:spacing w:after="0" w:line="240" w:lineRule="atLeast"/>
              <w:ind w:left="100"/>
              <w:rPr>
                <w:rFonts w:ascii="Times New Roman" w:hAnsi="Times New Roman"/>
                <w:b/>
                <w:i/>
                <w:sz w:val="24"/>
              </w:rPr>
            </w:pPr>
            <w:r w:rsidRPr="00B56D8D">
              <w:rPr>
                <w:rFonts w:ascii="Times New Roman" w:hAnsi="Times New Roman"/>
                <w:b/>
                <w:i/>
                <w:sz w:val="24"/>
              </w:rPr>
              <w:t>РМО учителей физики</w:t>
            </w:r>
          </w:p>
          <w:p w:rsidR="00FA3E4F" w:rsidRDefault="00FA3E4F" w:rsidP="001214E3">
            <w:pPr>
              <w:spacing w:after="0" w:line="240" w:lineRule="atLeast"/>
              <w:ind w:left="100"/>
              <w:rPr>
                <w:rFonts w:ascii="Times New Roman" w:hAnsi="Times New Roman"/>
                <w:sz w:val="24"/>
              </w:rPr>
            </w:pPr>
            <w:r w:rsidRPr="009C1C77"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9C1C77">
              <w:rPr>
                <w:rFonts w:ascii="Times New Roman" w:hAnsi="Times New Roman"/>
                <w:sz w:val="24"/>
              </w:rPr>
              <w:t>рытый урок</w:t>
            </w:r>
            <w:r>
              <w:rPr>
                <w:rFonts w:ascii="Times New Roman" w:hAnsi="Times New Roman"/>
                <w:sz w:val="24"/>
              </w:rPr>
              <w:t xml:space="preserve">  в   8  классе  «Реостаты»</w:t>
            </w:r>
            <w:r w:rsidRPr="009C1C77">
              <w:rPr>
                <w:rFonts w:ascii="Times New Roman" w:hAnsi="Times New Roman"/>
                <w:sz w:val="24"/>
              </w:rPr>
              <w:t>,  доклады</w:t>
            </w:r>
            <w:r>
              <w:rPr>
                <w:rFonts w:ascii="Times New Roman" w:hAnsi="Times New Roman"/>
                <w:sz w:val="24"/>
              </w:rPr>
              <w:t>, мастер-класс,  презентации.</w:t>
            </w:r>
          </w:p>
          <w:p w:rsidR="00FA3E4F" w:rsidRPr="00B82B10" w:rsidRDefault="00FA3E4F" w:rsidP="001214E3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82B10">
              <w:t>Выступления из опыта работы по использованию интерактивных средств обучения на уроках физики:</w:t>
            </w:r>
          </w:p>
          <w:p w:rsidR="00FA3E4F" w:rsidRPr="00B82B10" w:rsidRDefault="00FA3E4F" w:rsidP="001214E3">
            <w:pPr>
              <w:pStyle w:val="NormalWeb"/>
              <w:shd w:val="clear" w:color="auto" w:fill="FFFFFF"/>
              <w:spacing w:before="0" w:beforeAutospacing="0" w:after="0" w:afterAutospacing="0"/>
              <w:ind w:left="176" w:hanging="176"/>
            </w:pPr>
            <w:r w:rsidRPr="00B82B10">
              <w:t>· проведение медиауроков;</w:t>
            </w:r>
            <w:r>
              <w:t xml:space="preserve"> «</w:t>
            </w:r>
            <w:r w:rsidRPr="00760562">
              <w:t xml:space="preserve"> Активизация  учебной деятельности школьников в образовательном процессе посредством применения информационно- коммуникационных технологий</w:t>
            </w:r>
            <w:r>
              <w:t>»</w:t>
            </w:r>
            <w:r w:rsidRPr="00760562">
              <w:t>.</w:t>
            </w:r>
            <w:r w:rsidRPr="00B82B10">
              <w:t xml:space="preserve"> </w:t>
            </w:r>
          </w:p>
          <w:p w:rsidR="00FA3E4F" w:rsidRPr="00B82B10" w:rsidRDefault="00FA3E4F" w:rsidP="000502A9">
            <w:pPr>
              <w:pStyle w:val="NormalWeb"/>
              <w:shd w:val="clear" w:color="auto" w:fill="FFFFFF"/>
              <w:spacing w:before="0" w:beforeAutospacing="0" w:after="75" w:afterAutospacing="0"/>
            </w:pPr>
            <w:r w:rsidRPr="00B82B10">
              <w:t>· деловых игр;</w:t>
            </w:r>
          </w:p>
          <w:p w:rsidR="00FA3E4F" w:rsidRPr="00B82B10" w:rsidRDefault="00FA3E4F" w:rsidP="000502A9">
            <w:pPr>
              <w:pStyle w:val="NormalWeb"/>
              <w:shd w:val="clear" w:color="auto" w:fill="FFFFFF"/>
              <w:spacing w:before="0" w:beforeAutospacing="0" w:after="75" w:afterAutospacing="0"/>
            </w:pPr>
            <w:r w:rsidRPr="00B82B10">
              <w:t>· групповых форм работы;</w:t>
            </w:r>
          </w:p>
          <w:p w:rsidR="00FA3E4F" w:rsidRPr="009C1C77" w:rsidRDefault="00FA3E4F" w:rsidP="001214E3">
            <w:pPr>
              <w:pStyle w:val="NormalWeb"/>
              <w:shd w:val="clear" w:color="auto" w:fill="FFFFFF"/>
              <w:spacing w:before="0" w:beforeAutospacing="0" w:after="75" w:afterAutospacing="0"/>
            </w:pPr>
            <w:r w:rsidRPr="00B82B10">
              <w:t>· проектного метода.</w:t>
            </w:r>
          </w:p>
        </w:tc>
        <w:tc>
          <w:tcPr>
            <w:tcW w:w="2371" w:type="dxa"/>
          </w:tcPr>
          <w:p w:rsidR="00FA3E4F" w:rsidRPr="009C1C77" w:rsidRDefault="00FA3E4F" w:rsidP="00933D31">
            <w:pPr>
              <w:pStyle w:val="NormalWeb"/>
              <w:shd w:val="clear" w:color="auto" w:fill="FFFFFF"/>
              <w:spacing w:before="0" w:beforeAutospacing="0" w:after="75" w:afterAutospacing="0"/>
              <w:ind w:left="176" w:hanging="176"/>
              <w:jc w:val="center"/>
            </w:pPr>
            <w:r>
              <w:t xml:space="preserve">МОУ </w:t>
            </w:r>
            <w:r w:rsidRPr="009C1C77">
              <w:t xml:space="preserve"> СОШ №3</w:t>
            </w:r>
            <w:r>
              <w:t xml:space="preserve"> г.Талдома</w:t>
            </w:r>
          </w:p>
        </w:tc>
        <w:tc>
          <w:tcPr>
            <w:tcW w:w="1919" w:type="dxa"/>
          </w:tcPr>
          <w:p w:rsidR="00FA3E4F" w:rsidRDefault="00FA3E4F" w:rsidP="000502A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Родионова Е.А.</w:t>
            </w:r>
          </w:p>
          <w:p w:rsidR="00FA3E4F" w:rsidRPr="009C1C77" w:rsidRDefault="00FA3E4F" w:rsidP="000502A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9C1C77">
              <w:rPr>
                <w:rFonts w:ascii="Times New Roman" w:hAnsi="Times New Roman"/>
                <w:sz w:val="24"/>
              </w:rPr>
              <w:t>Волкова Н.Н.</w:t>
            </w:r>
          </w:p>
        </w:tc>
        <w:tc>
          <w:tcPr>
            <w:tcW w:w="1885" w:type="dxa"/>
          </w:tcPr>
          <w:p w:rsidR="00FA3E4F" w:rsidRPr="009C1C77" w:rsidRDefault="00FA3E4F" w:rsidP="000502A9">
            <w:pPr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 w:rsidRPr="009C1C77">
              <w:rPr>
                <w:rFonts w:ascii="Times New Roman" w:hAnsi="Times New Roman"/>
                <w:sz w:val="24"/>
              </w:rPr>
              <w:t>Оформление в протоколе заседания РМО</w:t>
            </w:r>
          </w:p>
        </w:tc>
      </w:tr>
      <w:tr w:rsidR="00FA3E4F" w:rsidRPr="00E75EAE" w:rsidTr="00D35133">
        <w:tc>
          <w:tcPr>
            <w:tcW w:w="10542" w:type="dxa"/>
            <w:gridSpan w:val="5"/>
          </w:tcPr>
          <w:p w:rsidR="00FA3E4F" w:rsidRPr="00E75EAE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2018 </w:t>
              </w:r>
              <w:r w:rsidRPr="00E75EAE">
                <w:rPr>
                  <w:rFonts w:ascii="Times New Roman" w:hAnsi="Times New Roman"/>
                  <w:b/>
                  <w:sz w:val="24"/>
                  <w:szCs w:val="24"/>
                </w:rPr>
                <w:t>г</w:t>
              </w:r>
            </w:smartTag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Default="00FA3E4F" w:rsidP="001848FF">
            <w:pPr>
              <w:pStyle w:val="TableContents"/>
              <w:rPr>
                <w:rFonts w:ascii="Times New Roman" w:hAnsi="Times New Roman"/>
              </w:rPr>
            </w:pPr>
            <w:r w:rsidRPr="00AE32F0">
              <w:rPr>
                <w:rFonts w:ascii="Times New Roman" w:hAnsi="Times New Roman"/>
                <w:color w:val="000000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628" w:type="dxa"/>
          </w:tcPr>
          <w:p w:rsidR="00FA3E4F" w:rsidRPr="002B3FC9" w:rsidRDefault="00FA3E4F" w:rsidP="001214E3">
            <w:pPr>
              <w:pStyle w:val="TableContents"/>
              <w:spacing w:after="0"/>
              <w:rPr>
                <w:rFonts w:ascii="Times New Roman" w:hAnsi="Times New Roman"/>
                <w:b/>
                <w:i/>
              </w:rPr>
            </w:pPr>
            <w:r w:rsidRPr="002B3FC9">
              <w:rPr>
                <w:rFonts w:ascii="Times New Roman" w:hAnsi="Times New Roman"/>
                <w:b/>
                <w:i/>
              </w:rPr>
              <w:t>РМО учителей ОБЖ</w:t>
            </w:r>
          </w:p>
          <w:p w:rsidR="00FA3E4F" w:rsidRDefault="00FA3E4F" w:rsidP="001214E3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Открытые уроки</w:t>
            </w:r>
          </w:p>
          <w:p w:rsidR="00FA3E4F" w:rsidRPr="00A750DA" w:rsidRDefault="00FA3E4F" w:rsidP="001214E3">
            <w:pPr>
              <w:pStyle w:val="TableContents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 класс</w:t>
            </w:r>
          </w:p>
          <w:p w:rsidR="00FA3E4F" w:rsidRPr="001214E3" w:rsidRDefault="00FA3E4F" w:rsidP="001214E3">
            <w:pPr>
              <w:pStyle w:val="TableContents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Консультации по организации и проведению соревнования «Школа безопасности».</w:t>
            </w:r>
            <w:r>
              <w:rPr>
                <w:rFonts w:ascii="Times New Roman" w:hAnsi="Times New Roman"/>
              </w:rPr>
              <w:t xml:space="preserve"> Всероссийское движение «Школа безопасности»- составная часть подготовки населения к действиям в ЧС</w:t>
            </w:r>
          </w:p>
        </w:tc>
        <w:tc>
          <w:tcPr>
            <w:tcW w:w="2371" w:type="dxa"/>
          </w:tcPr>
          <w:p w:rsidR="00FA3E4F" w:rsidRDefault="00FA3E4F" w:rsidP="00933D31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МОУ Северная СОШ</w:t>
            </w:r>
          </w:p>
        </w:tc>
        <w:tc>
          <w:tcPr>
            <w:tcW w:w="1919" w:type="dxa"/>
          </w:tcPr>
          <w:p w:rsidR="00FA3E4F" w:rsidRDefault="00FA3E4F" w:rsidP="001848FF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Плутенко Т.В.</w:t>
            </w:r>
          </w:p>
        </w:tc>
        <w:tc>
          <w:tcPr>
            <w:tcW w:w="1885" w:type="dxa"/>
          </w:tcPr>
          <w:p w:rsidR="00FA3E4F" w:rsidRDefault="00FA3E4F" w:rsidP="001848FF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AE32F0" w:rsidRDefault="00FA3E4F" w:rsidP="001848FF">
            <w:pPr>
              <w:pStyle w:val="TableContents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12.03.2018 г.</w:t>
            </w:r>
          </w:p>
        </w:tc>
        <w:tc>
          <w:tcPr>
            <w:tcW w:w="2628" w:type="dxa"/>
          </w:tcPr>
          <w:p w:rsidR="00FA3E4F" w:rsidRDefault="00FA3E4F" w:rsidP="001214E3">
            <w:pPr>
              <w:pStyle w:val="TableContents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РМО учителей химии и биологии.</w:t>
            </w:r>
          </w:p>
          <w:p w:rsidR="00FA3E4F" w:rsidRPr="002B3FC9" w:rsidRDefault="00FA3E4F" w:rsidP="001214E3">
            <w:pPr>
              <w:pStyle w:val="TableContents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87C99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Проектно-исследовательские методы обучения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»Э</w:t>
            </w:r>
            <w:r w:rsidRPr="00F87C99">
              <w:rPr>
                <w:rFonts w:ascii="Times New Roman" w:hAnsi="Times New Roman"/>
                <w:color w:val="000000"/>
                <w:sz w:val="24"/>
                <w:szCs w:val="24"/>
              </w:rPr>
              <w:t>лементы открытых уроков, выступления педагогов, презентации, обмен опытом</w:t>
            </w:r>
          </w:p>
        </w:tc>
        <w:tc>
          <w:tcPr>
            <w:tcW w:w="2371" w:type="dxa"/>
          </w:tcPr>
          <w:p w:rsidR="00FA3E4F" w:rsidRDefault="00FA3E4F" w:rsidP="00933D31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Северная СОШ</w:t>
            </w:r>
          </w:p>
        </w:tc>
        <w:tc>
          <w:tcPr>
            <w:tcW w:w="1919" w:type="dxa"/>
          </w:tcPr>
          <w:p w:rsidR="00FA3E4F" w:rsidRDefault="00FA3E4F" w:rsidP="001848FF">
            <w:pPr>
              <w:pStyle w:val="Standard"/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Халяпина С.В., Митрофанова Л.Р.</w:t>
            </w:r>
          </w:p>
        </w:tc>
        <w:tc>
          <w:tcPr>
            <w:tcW w:w="1885" w:type="dxa"/>
          </w:tcPr>
          <w:p w:rsidR="00FA3E4F" w:rsidRDefault="00FA3E4F" w:rsidP="001848FF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1F0E8E" w:rsidRDefault="00FA3E4F" w:rsidP="00E94090">
            <w:pP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628" w:type="dxa"/>
          </w:tcPr>
          <w:p w:rsidR="00FA3E4F" w:rsidRPr="00A412FF" w:rsidRDefault="00FA3E4F" w:rsidP="00E94090">
            <w:pPr>
              <w:spacing w:line="240" w:lineRule="atLeast"/>
              <w:ind w:left="100"/>
              <w:rPr>
                <w:rFonts w:ascii="Times New Roman" w:eastAsia="SimSun" w:hAnsi="Times New Roman" w:cs="Tahoma"/>
                <w:b/>
                <w:i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2371" w:type="dxa"/>
          </w:tcPr>
          <w:p w:rsidR="00FA3E4F" w:rsidRPr="001F0E8E" w:rsidRDefault="00FA3E4F" w:rsidP="00933D31">
            <w:pPr>
              <w:spacing w:line="240" w:lineRule="atLeast"/>
              <w:jc w:val="center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3E4F" w:rsidRPr="001F0E8E" w:rsidRDefault="00FA3E4F" w:rsidP="00E94090">
            <w:pPr>
              <w:spacing w:line="240" w:lineRule="atLeast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885" w:type="dxa"/>
          </w:tcPr>
          <w:p w:rsidR="00FA3E4F" w:rsidRPr="001F0E8E" w:rsidRDefault="00FA3E4F" w:rsidP="00E94090">
            <w:pPr>
              <w:spacing w:line="240" w:lineRule="atLeast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</w:p>
        </w:tc>
      </w:tr>
      <w:tr w:rsidR="00FA3E4F" w:rsidRPr="00E75EAE" w:rsidTr="00933D31">
        <w:tc>
          <w:tcPr>
            <w:tcW w:w="1739" w:type="dxa"/>
          </w:tcPr>
          <w:p w:rsidR="00FA3E4F" w:rsidRPr="00E75EAE" w:rsidRDefault="00FA3E4F" w:rsidP="00E94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22.03.2018 г.</w:t>
            </w:r>
          </w:p>
        </w:tc>
        <w:tc>
          <w:tcPr>
            <w:tcW w:w="2628" w:type="dxa"/>
          </w:tcPr>
          <w:p w:rsidR="00FA3E4F" w:rsidRPr="003E7C44" w:rsidRDefault="00FA3E4F" w:rsidP="001214E3">
            <w:pPr>
              <w:spacing w:after="0" w:line="240" w:lineRule="atLeast"/>
              <w:ind w:left="102"/>
              <w:rPr>
                <w:rFonts w:ascii="Times New Roman" w:hAnsi="Times New Roman"/>
                <w:b/>
                <w:i/>
                <w:sz w:val="24"/>
              </w:rPr>
            </w:pPr>
            <w:r w:rsidRPr="003E7C44">
              <w:rPr>
                <w:rFonts w:ascii="Times New Roman" w:hAnsi="Times New Roman"/>
                <w:b/>
                <w:i/>
                <w:sz w:val="24"/>
              </w:rPr>
              <w:t>РМО учителей английского языка.</w:t>
            </w:r>
          </w:p>
          <w:p w:rsidR="00FA3E4F" w:rsidRDefault="00FA3E4F" w:rsidP="001214E3">
            <w:pPr>
              <w:spacing w:after="0" w:line="240" w:lineRule="atLeast"/>
              <w:ind w:left="102"/>
              <w:rPr>
                <w:rFonts w:ascii="Times New Roman" w:hAnsi="Times New Roman"/>
                <w:sz w:val="24"/>
              </w:rPr>
            </w:pPr>
            <w:r w:rsidRPr="003E7C44">
              <w:rPr>
                <w:rFonts w:ascii="Times New Roman" w:hAnsi="Times New Roman"/>
                <w:sz w:val="24"/>
              </w:rPr>
              <w:t>«Оптимизация работы учителя английского языка с помощью современных педагогических технологий и методик при проведении уроков, при работе над проектами, при подготовке к Государственной итоговой аттестации».</w:t>
            </w:r>
          </w:p>
          <w:p w:rsidR="00FA3E4F" w:rsidRPr="003E7C44" w:rsidRDefault="00FA3E4F" w:rsidP="001214E3">
            <w:pPr>
              <w:spacing w:after="0" w:line="240" w:lineRule="atLeast"/>
              <w:ind w:left="102"/>
              <w:rPr>
                <w:rFonts w:ascii="Times New Roman" w:hAnsi="Times New Roman"/>
                <w:sz w:val="24"/>
              </w:rPr>
            </w:pPr>
            <w:r w:rsidRPr="003E7C44">
              <w:rPr>
                <w:rFonts w:ascii="Times New Roman" w:hAnsi="Times New Roman"/>
                <w:sz w:val="24"/>
              </w:rPr>
              <w:t>Теоретический семинар по обмену опытом работы в форме «Круглого стола»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71" w:type="dxa"/>
          </w:tcPr>
          <w:p w:rsidR="00FA3E4F" w:rsidRPr="00E75EAE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Темповская ООШ</w:t>
            </w:r>
          </w:p>
        </w:tc>
        <w:tc>
          <w:tcPr>
            <w:tcW w:w="1919" w:type="dxa"/>
          </w:tcPr>
          <w:p w:rsidR="00FA3E4F" w:rsidRPr="00E75EAE" w:rsidRDefault="00FA3E4F" w:rsidP="00E94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Чуркина Т.В.</w:t>
            </w:r>
          </w:p>
        </w:tc>
        <w:tc>
          <w:tcPr>
            <w:tcW w:w="1885" w:type="dxa"/>
          </w:tcPr>
          <w:p w:rsidR="00FA3E4F" w:rsidRPr="00E75EAE" w:rsidRDefault="00FA3E4F" w:rsidP="00E940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1C77">
              <w:rPr>
                <w:rFonts w:ascii="Times New Roman" w:hAnsi="Times New Roman"/>
                <w:sz w:val="24"/>
              </w:rPr>
              <w:t>Оформление в протоколе заседания РМО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BE7A39" w:rsidRDefault="00FA3E4F" w:rsidP="002800C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27.03.2017 г.</w:t>
            </w:r>
          </w:p>
        </w:tc>
        <w:tc>
          <w:tcPr>
            <w:tcW w:w="2628" w:type="dxa"/>
          </w:tcPr>
          <w:p w:rsidR="00FA3E4F" w:rsidRDefault="00FA3E4F" w:rsidP="002800C7">
            <w:pPr>
              <w:spacing w:line="240" w:lineRule="atLeast"/>
              <w:ind w:left="100"/>
              <w:rPr>
                <w:rFonts w:ascii="Times New Roman" w:hAnsi="Times New Roman"/>
                <w:sz w:val="24"/>
              </w:rPr>
            </w:pPr>
            <w:r w:rsidRPr="009547FD">
              <w:rPr>
                <w:rFonts w:ascii="Times New Roman" w:hAnsi="Times New Roman"/>
                <w:b/>
                <w:i/>
                <w:sz w:val="24"/>
              </w:rPr>
              <w:t>РМО учителей русского языка и литературы</w:t>
            </w:r>
          </w:p>
          <w:p w:rsidR="00FA3E4F" w:rsidRPr="00BE7A39" w:rsidRDefault="00FA3E4F" w:rsidP="00055277">
            <w:pPr>
              <w:rPr>
                <w:rFonts w:ascii="Times New Roman" w:hAnsi="Times New Roman"/>
                <w:sz w:val="24"/>
              </w:rPr>
            </w:pPr>
            <w:r w:rsidRPr="00BE7A39">
              <w:rPr>
                <w:rFonts w:ascii="Times New Roman" w:hAnsi="Times New Roman"/>
                <w:sz w:val="24"/>
              </w:rPr>
              <w:t>Теоретический семинар по</w:t>
            </w:r>
            <w:r>
              <w:rPr>
                <w:rFonts w:ascii="Times New Roman" w:hAnsi="Times New Roman"/>
                <w:sz w:val="24"/>
              </w:rPr>
              <w:t xml:space="preserve"> обмену опытом работы в форме круглого стола. </w:t>
            </w:r>
            <w:r w:rsidRPr="00BE7A39">
              <w:rPr>
                <w:rFonts w:ascii="Times New Roman" w:hAnsi="Times New Roman"/>
                <w:sz w:val="24"/>
              </w:rPr>
              <w:t>«Оптимизация работы учителя русского языка и литературы с помощью современных педагогических технологий и методик при проведении уроков, при работе над проектами, при подготовке к Государственной итоговой аттестации».</w:t>
            </w:r>
          </w:p>
        </w:tc>
        <w:tc>
          <w:tcPr>
            <w:tcW w:w="2371" w:type="dxa"/>
          </w:tcPr>
          <w:p w:rsidR="00FA3E4F" w:rsidRPr="00BE7A39" w:rsidRDefault="00FA3E4F" w:rsidP="00933D3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Ермолинская ООШ</w:t>
            </w:r>
          </w:p>
        </w:tc>
        <w:tc>
          <w:tcPr>
            <w:tcW w:w="1919" w:type="dxa"/>
          </w:tcPr>
          <w:p w:rsidR="00FA3E4F" w:rsidRDefault="00FA3E4F" w:rsidP="002800C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Аникина И.Н.,</w:t>
            </w:r>
          </w:p>
          <w:p w:rsidR="00FA3E4F" w:rsidRPr="00BE7A39" w:rsidRDefault="00FA3E4F" w:rsidP="002800C7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85" w:type="dxa"/>
          </w:tcPr>
          <w:p w:rsidR="00FA3E4F" w:rsidRPr="00BE7A39" w:rsidRDefault="00FA3E4F" w:rsidP="002800C7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 w:rsidRPr="00BE7A39">
              <w:rPr>
                <w:rFonts w:ascii="Times New Roman" w:hAnsi="Times New Roman"/>
                <w:sz w:val="24"/>
              </w:rPr>
              <w:t xml:space="preserve"> Оформление в протоколе заседания РМО, размещение материалов на сайте комитета по образованию</w:t>
            </w:r>
          </w:p>
        </w:tc>
      </w:tr>
      <w:tr w:rsidR="00FA3E4F" w:rsidRPr="00E75EAE" w:rsidTr="00D35133">
        <w:tc>
          <w:tcPr>
            <w:tcW w:w="10542" w:type="dxa"/>
            <w:gridSpan w:val="5"/>
          </w:tcPr>
          <w:p w:rsidR="00FA3E4F" w:rsidRPr="00E75EAE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Апрель 2018 </w:t>
            </w:r>
            <w:r w:rsidRPr="00E75EA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B92E97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 г.</w:t>
            </w:r>
          </w:p>
        </w:tc>
        <w:tc>
          <w:tcPr>
            <w:tcW w:w="2628" w:type="dxa"/>
          </w:tcPr>
          <w:p w:rsidR="00FA3E4F" w:rsidRDefault="00FA3E4F" w:rsidP="007A7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2D3">
              <w:rPr>
                <w:rFonts w:ascii="Times New Roman" w:hAnsi="Times New Roman"/>
                <w:b/>
                <w:i/>
                <w:sz w:val="24"/>
                <w:szCs w:val="24"/>
              </w:rPr>
              <w:t>РМО педагогов дополнительного образования.</w:t>
            </w:r>
          </w:p>
          <w:p w:rsidR="00FA3E4F" w:rsidRPr="00D24703" w:rsidRDefault="00FA3E4F" w:rsidP="00D24703">
            <w:pPr>
              <w:spacing w:line="236" w:lineRule="auto"/>
              <w:ind w:right="140" w:firstLine="34"/>
              <w:jc w:val="both"/>
              <w:rPr>
                <w:rFonts w:ascii="Times New Roman" w:hAnsi="Times New Roman"/>
                <w:sz w:val="24"/>
              </w:rPr>
            </w:pPr>
            <w:r w:rsidRPr="00D24703">
              <w:rPr>
                <w:rFonts w:ascii="Times New Roman" w:hAnsi="Times New Roman"/>
                <w:sz w:val="24"/>
              </w:rPr>
              <w:t>«Профессиональный стандарт педагога дополнительного образования»</w:t>
            </w:r>
          </w:p>
          <w:p w:rsidR="00FA3E4F" w:rsidRPr="007A72D3" w:rsidRDefault="00FA3E4F" w:rsidP="007A7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71" w:type="dxa"/>
          </w:tcPr>
          <w:p w:rsidR="00FA3E4F" w:rsidRPr="00E75EAE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 Дом детского творчества</w:t>
            </w:r>
          </w:p>
        </w:tc>
        <w:tc>
          <w:tcPr>
            <w:tcW w:w="1919" w:type="dxa"/>
          </w:tcPr>
          <w:p w:rsidR="00FA3E4F" w:rsidRPr="00E75EAE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  <w:tc>
          <w:tcPr>
            <w:tcW w:w="1885" w:type="dxa"/>
          </w:tcPr>
          <w:p w:rsidR="00FA3E4F" w:rsidRPr="00E75EAE" w:rsidRDefault="00FA3E4F" w:rsidP="00243F6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 г.</w:t>
            </w:r>
          </w:p>
        </w:tc>
        <w:tc>
          <w:tcPr>
            <w:tcW w:w="2628" w:type="dxa"/>
          </w:tcPr>
          <w:p w:rsidR="00FA3E4F" w:rsidRPr="007A72D3" w:rsidRDefault="00FA3E4F" w:rsidP="007A72D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РМО социальных педагогов и психологов</w:t>
            </w:r>
            <w:r w:rsidRPr="00A91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1A6C">
              <w:rPr>
                <w:rFonts w:ascii="Times New Roman" w:hAnsi="Times New Roman"/>
                <w:sz w:val="24"/>
                <w:szCs w:val="24"/>
              </w:rPr>
              <w:t xml:space="preserve">Повышение родительской компетентности в вопросах развития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91A6C">
              <w:rPr>
                <w:rFonts w:ascii="Times New Roman" w:hAnsi="Times New Roman"/>
                <w:sz w:val="24"/>
                <w:szCs w:val="24"/>
              </w:rPr>
              <w:t>особого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1A6C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E9EFF0"/>
              </w:rPr>
              <w:t>».</w:t>
            </w:r>
          </w:p>
        </w:tc>
        <w:tc>
          <w:tcPr>
            <w:tcW w:w="2371" w:type="dxa"/>
          </w:tcPr>
          <w:p w:rsidR="00FA3E4F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Запрудненская школа-интернат .</w:t>
            </w:r>
          </w:p>
        </w:tc>
        <w:tc>
          <w:tcPr>
            <w:tcW w:w="1919" w:type="dxa"/>
          </w:tcPr>
          <w:p w:rsidR="00FA3E4F" w:rsidRDefault="00FA3E4F" w:rsidP="00E75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И.В.</w:t>
            </w:r>
          </w:p>
        </w:tc>
        <w:tc>
          <w:tcPr>
            <w:tcW w:w="1885" w:type="dxa"/>
          </w:tcPr>
          <w:p w:rsidR="00FA3E4F" w:rsidRDefault="00FA3E4F" w:rsidP="00243F6E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B92E97" w:rsidRDefault="00FA3E4F" w:rsidP="00C6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E97">
              <w:rPr>
                <w:rFonts w:ascii="Times New Roman" w:hAnsi="Times New Roman"/>
                <w:sz w:val="24"/>
                <w:szCs w:val="24"/>
              </w:rPr>
              <w:t>17.04.2018 г.</w:t>
            </w:r>
          </w:p>
        </w:tc>
        <w:tc>
          <w:tcPr>
            <w:tcW w:w="2628" w:type="dxa"/>
          </w:tcPr>
          <w:p w:rsidR="00FA3E4F" w:rsidRPr="00B92E97" w:rsidRDefault="00FA3E4F" w:rsidP="007A72D3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 w:rsidRPr="00B92E97">
              <w:rPr>
                <w:rFonts w:ascii="Times New Roman" w:hAnsi="Times New Roman"/>
                <w:b/>
                <w:i/>
                <w:sz w:val="24"/>
              </w:rPr>
              <w:t xml:space="preserve">РМО учителей технологии. </w:t>
            </w:r>
          </w:p>
          <w:p w:rsidR="00FA3E4F" w:rsidRPr="00DF6884" w:rsidRDefault="00FA3E4F" w:rsidP="007A72D3">
            <w:pPr>
              <w:spacing w:after="0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 w:rsidRPr="00DF6884">
              <w:rPr>
                <w:rFonts w:ascii="Times New Roman" w:hAnsi="Times New Roman"/>
                <w:b/>
                <w:sz w:val="24"/>
              </w:rPr>
              <w:t>Семинар</w:t>
            </w:r>
            <w:r w:rsidRPr="00DF6884">
              <w:rPr>
                <w:rFonts w:ascii="Times New Roman" w:hAnsi="Times New Roman"/>
                <w:sz w:val="24"/>
              </w:rPr>
              <w:t xml:space="preserve"> </w:t>
            </w:r>
            <w:r w:rsidRPr="00DF6884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 xml:space="preserve">Элементы открытых уроков, выступления педагогов, презентации, обмен опытом </w:t>
            </w:r>
          </w:p>
          <w:p w:rsidR="00FA3E4F" w:rsidRPr="00DF6884" w:rsidRDefault="00FA3E4F" w:rsidP="007A72D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884">
              <w:rPr>
                <w:rFonts w:ascii="Times New Roman" w:hAnsi="Times New Roman"/>
                <w:sz w:val="24"/>
              </w:rPr>
              <w:t>Творческий проект, как один из видов  развития личности ребёнка</w:t>
            </w:r>
          </w:p>
          <w:p w:rsidR="00FA3E4F" w:rsidRPr="00B92E97" w:rsidRDefault="00FA3E4F" w:rsidP="00C670C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1" w:type="dxa"/>
          </w:tcPr>
          <w:p w:rsidR="00FA3E4F" w:rsidRDefault="00FA3E4F" w:rsidP="00933D31">
            <w:pPr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МОУ Запрудненская СОШ №1</w:t>
            </w:r>
          </w:p>
          <w:p w:rsidR="00FA3E4F" w:rsidRPr="00E75EAE" w:rsidRDefault="00FA3E4F" w:rsidP="00933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FA3E4F" w:rsidRDefault="00FA3E4F" w:rsidP="00C6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Т.В.</w:t>
            </w:r>
          </w:p>
          <w:p w:rsidR="00FA3E4F" w:rsidRPr="00E75EAE" w:rsidRDefault="00FA3E4F" w:rsidP="00C670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Калинина В.В.</w:t>
            </w:r>
          </w:p>
        </w:tc>
        <w:tc>
          <w:tcPr>
            <w:tcW w:w="1885" w:type="dxa"/>
          </w:tcPr>
          <w:p w:rsidR="00FA3E4F" w:rsidRPr="00E75EAE" w:rsidRDefault="00FA3E4F" w:rsidP="00C670C2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Pr="001F0E8E" w:rsidRDefault="00FA3E4F" w:rsidP="00E75EAE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26.04.2018 г.</w:t>
            </w:r>
          </w:p>
        </w:tc>
        <w:tc>
          <w:tcPr>
            <w:tcW w:w="2628" w:type="dxa"/>
          </w:tcPr>
          <w:p w:rsidR="00FA3E4F" w:rsidRPr="001F0E8E" w:rsidRDefault="00FA3E4F" w:rsidP="009C669E">
            <w:pPr>
              <w:spacing w:after="0" w:line="240" w:lineRule="auto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 w:rsidRPr="009C669E">
              <w:rPr>
                <w:rFonts w:ascii="Times New Roman" w:eastAsia="SimSun" w:hAnsi="Times New Roman" w:cs="Tahoma"/>
                <w:b/>
                <w:i/>
                <w:color w:val="000000"/>
                <w:kern w:val="3"/>
                <w:sz w:val="24"/>
                <w:szCs w:val="24"/>
              </w:rPr>
              <w:t>РМО учителей физкультуры.</w:t>
            </w:r>
            <w:r w:rsidRPr="001F0E8E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 xml:space="preserve"> «Актуальные проблемы преподавания физической культуры в школе и пути их реализации»</w:t>
            </w:r>
          </w:p>
        </w:tc>
        <w:tc>
          <w:tcPr>
            <w:tcW w:w="2371" w:type="dxa"/>
          </w:tcPr>
          <w:p w:rsidR="00FA3E4F" w:rsidRPr="001F0E8E" w:rsidRDefault="00FA3E4F" w:rsidP="00933D31">
            <w:pPr>
              <w:spacing w:after="0"/>
              <w:jc w:val="center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 w:rsidRPr="001F0E8E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МОУ СОШ №3 г.Талдома</w:t>
            </w:r>
          </w:p>
        </w:tc>
        <w:tc>
          <w:tcPr>
            <w:tcW w:w="1919" w:type="dxa"/>
          </w:tcPr>
          <w:p w:rsidR="00FA3E4F" w:rsidRPr="001F0E8E" w:rsidRDefault="00FA3E4F" w:rsidP="00E75EAE">
            <w:pPr>
              <w:spacing w:after="0"/>
              <w:jc w:val="center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 w:rsidRPr="001F0E8E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Дулина Н.Н.</w:t>
            </w:r>
          </w:p>
        </w:tc>
        <w:tc>
          <w:tcPr>
            <w:tcW w:w="1885" w:type="dxa"/>
          </w:tcPr>
          <w:p w:rsidR="00FA3E4F" w:rsidRPr="001F0E8E" w:rsidRDefault="00FA3E4F" w:rsidP="00E75EAE">
            <w:pPr>
              <w:spacing w:after="0" w:line="240" w:lineRule="auto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  <w:tr w:rsidR="00FA3E4F" w:rsidRPr="00E75EAE" w:rsidTr="00933D31">
        <w:tc>
          <w:tcPr>
            <w:tcW w:w="1739" w:type="dxa"/>
          </w:tcPr>
          <w:p w:rsidR="00FA3E4F" w:rsidRDefault="00FA3E4F" w:rsidP="00E75EAE">
            <w:pPr>
              <w:spacing w:after="0" w:line="240" w:lineRule="auto"/>
              <w:jc w:val="center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19.04.2018 г.</w:t>
            </w:r>
          </w:p>
        </w:tc>
        <w:tc>
          <w:tcPr>
            <w:tcW w:w="2628" w:type="dxa"/>
          </w:tcPr>
          <w:p w:rsidR="00FA3E4F" w:rsidRDefault="00FA3E4F" w:rsidP="009C669E">
            <w:pPr>
              <w:spacing w:after="0" w:line="240" w:lineRule="auto"/>
              <w:rPr>
                <w:rFonts w:ascii="Times New Roman" w:eastAsia="SimSun" w:hAnsi="Times New Roman" w:cs="Tahoma"/>
                <w:b/>
                <w:i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b/>
                <w:i/>
                <w:color w:val="000000"/>
                <w:kern w:val="3"/>
                <w:sz w:val="24"/>
                <w:szCs w:val="24"/>
              </w:rPr>
              <w:t>РМО социальных педагогов, классных руководителей, педагогов-психологов</w:t>
            </w:r>
          </w:p>
          <w:p w:rsidR="00FA3E4F" w:rsidRPr="006C1B9F" w:rsidRDefault="00FA3E4F" w:rsidP="009C669E">
            <w:pPr>
              <w:spacing w:after="0" w:line="240" w:lineRule="auto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 w:rsidRPr="006C1B9F"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«Психолого-педагогическое и социальное сопровождение детей с ОВЗ и детей-инвалидов в учебно-воспитательном процессе».</w:t>
            </w:r>
          </w:p>
        </w:tc>
        <w:tc>
          <w:tcPr>
            <w:tcW w:w="2371" w:type="dxa"/>
          </w:tcPr>
          <w:p w:rsidR="00FA3E4F" w:rsidRPr="001F0E8E" w:rsidRDefault="00FA3E4F" w:rsidP="00933D31">
            <w:pPr>
              <w:spacing w:after="0"/>
              <w:jc w:val="center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МОУ Запрудненская школа-интернат</w:t>
            </w:r>
          </w:p>
        </w:tc>
        <w:tc>
          <w:tcPr>
            <w:tcW w:w="1919" w:type="dxa"/>
          </w:tcPr>
          <w:p w:rsidR="00FA3E4F" w:rsidRPr="001F0E8E" w:rsidRDefault="00FA3E4F" w:rsidP="00E75EAE">
            <w:pPr>
              <w:spacing w:after="0"/>
              <w:jc w:val="center"/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ahoma"/>
                <w:color w:val="000000"/>
                <w:kern w:val="3"/>
                <w:sz w:val="24"/>
                <w:szCs w:val="24"/>
              </w:rPr>
              <w:t>Жемаева Л.В.</w:t>
            </w:r>
          </w:p>
        </w:tc>
        <w:tc>
          <w:tcPr>
            <w:tcW w:w="1885" w:type="dxa"/>
          </w:tcPr>
          <w:p w:rsidR="00FA3E4F" w:rsidRDefault="00FA3E4F" w:rsidP="00E75EA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в протоколе заседания РМО, программа проведения РМО, лист регистрации, электронный материалы для размещения на сайте КО.</w:t>
            </w:r>
          </w:p>
        </w:tc>
      </w:tr>
    </w:tbl>
    <w:p w:rsidR="00FA3E4F" w:rsidRDefault="00FA3E4F"/>
    <w:sectPr w:rsidR="00FA3E4F" w:rsidSect="00B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351"/>
    <w:multiLevelType w:val="hybridMultilevel"/>
    <w:tmpl w:val="7F882C88"/>
    <w:lvl w:ilvl="0" w:tplc="6814494C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E58A4"/>
    <w:multiLevelType w:val="multilevel"/>
    <w:tmpl w:val="57A4B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EA2"/>
    <w:rsid w:val="00001ABB"/>
    <w:rsid w:val="00032C8D"/>
    <w:rsid w:val="000502A9"/>
    <w:rsid w:val="00055277"/>
    <w:rsid w:val="00066D25"/>
    <w:rsid w:val="00093F9A"/>
    <w:rsid w:val="000A645A"/>
    <w:rsid w:val="000B474D"/>
    <w:rsid w:val="000C59E5"/>
    <w:rsid w:val="000E44C9"/>
    <w:rsid w:val="000F3424"/>
    <w:rsid w:val="00101469"/>
    <w:rsid w:val="001214E3"/>
    <w:rsid w:val="0012744B"/>
    <w:rsid w:val="001335D8"/>
    <w:rsid w:val="001550A9"/>
    <w:rsid w:val="001848FF"/>
    <w:rsid w:val="001A2D9E"/>
    <w:rsid w:val="001D3CED"/>
    <w:rsid w:val="001E09B2"/>
    <w:rsid w:val="001F0E8E"/>
    <w:rsid w:val="0021336C"/>
    <w:rsid w:val="0021353E"/>
    <w:rsid w:val="00213BB6"/>
    <w:rsid w:val="00243F6E"/>
    <w:rsid w:val="00251318"/>
    <w:rsid w:val="002709AD"/>
    <w:rsid w:val="0027553A"/>
    <w:rsid w:val="002800C7"/>
    <w:rsid w:val="00297621"/>
    <w:rsid w:val="002B1432"/>
    <w:rsid w:val="002B3FC9"/>
    <w:rsid w:val="002C4069"/>
    <w:rsid w:val="00307499"/>
    <w:rsid w:val="003310AB"/>
    <w:rsid w:val="003361C9"/>
    <w:rsid w:val="00346A35"/>
    <w:rsid w:val="003504DB"/>
    <w:rsid w:val="003621D3"/>
    <w:rsid w:val="00366F00"/>
    <w:rsid w:val="0038148F"/>
    <w:rsid w:val="00387447"/>
    <w:rsid w:val="003943E1"/>
    <w:rsid w:val="003A27E9"/>
    <w:rsid w:val="003A3620"/>
    <w:rsid w:val="003A64A4"/>
    <w:rsid w:val="003C0CBB"/>
    <w:rsid w:val="003D0555"/>
    <w:rsid w:val="003E513D"/>
    <w:rsid w:val="003E7C44"/>
    <w:rsid w:val="004225D7"/>
    <w:rsid w:val="004560BC"/>
    <w:rsid w:val="004607A5"/>
    <w:rsid w:val="0047155B"/>
    <w:rsid w:val="004A30EE"/>
    <w:rsid w:val="004A4CD2"/>
    <w:rsid w:val="004E3603"/>
    <w:rsid w:val="004F6348"/>
    <w:rsid w:val="00502EDA"/>
    <w:rsid w:val="00505938"/>
    <w:rsid w:val="005253B9"/>
    <w:rsid w:val="00537B6A"/>
    <w:rsid w:val="00562888"/>
    <w:rsid w:val="005668AD"/>
    <w:rsid w:val="005678A3"/>
    <w:rsid w:val="005C2FF9"/>
    <w:rsid w:val="005C394C"/>
    <w:rsid w:val="005D64AF"/>
    <w:rsid w:val="00643E7C"/>
    <w:rsid w:val="00650D76"/>
    <w:rsid w:val="006610FC"/>
    <w:rsid w:val="006A6E64"/>
    <w:rsid w:val="006B13B8"/>
    <w:rsid w:val="006C1B9F"/>
    <w:rsid w:val="006E6EE6"/>
    <w:rsid w:val="006F32D7"/>
    <w:rsid w:val="007074BF"/>
    <w:rsid w:val="007207A6"/>
    <w:rsid w:val="00724EBE"/>
    <w:rsid w:val="00732223"/>
    <w:rsid w:val="00736D24"/>
    <w:rsid w:val="00740023"/>
    <w:rsid w:val="00741A9C"/>
    <w:rsid w:val="0074205C"/>
    <w:rsid w:val="00760562"/>
    <w:rsid w:val="007A72D3"/>
    <w:rsid w:val="007C5455"/>
    <w:rsid w:val="008046FE"/>
    <w:rsid w:val="008460B5"/>
    <w:rsid w:val="00850C17"/>
    <w:rsid w:val="00895322"/>
    <w:rsid w:val="008C1A27"/>
    <w:rsid w:val="008D50B7"/>
    <w:rsid w:val="00911B05"/>
    <w:rsid w:val="0093004D"/>
    <w:rsid w:val="00933D31"/>
    <w:rsid w:val="00936845"/>
    <w:rsid w:val="009547FD"/>
    <w:rsid w:val="00954955"/>
    <w:rsid w:val="009A6D72"/>
    <w:rsid w:val="009B00BB"/>
    <w:rsid w:val="009C1C77"/>
    <w:rsid w:val="009C669E"/>
    <w:rsid w:val="009D13DF"/>
    <w:rsid w:val="009D6BDF"/>
    <w:rsid w:val="009E2367"/>
    <w:rsid w:val="00A07D40"/>
    <w:rsid w:val="00A13DD7"/>
    <w:rsid w:val="00A23340"/>
    <w:rsid w:val="00A33EE5"/>
    <w:rsid w:val="00A412FF"/>
    <w:rsid w:val="00A425FE"/>
    <w:rsid w:val="00A54089"/>
    <w:rsid w:val="00A750DA"/>
    <w:rsid w:val="00A85095"/>
    <w:rsid w:val="00A91A6C"/>
    <w:rsid w:val="00AA166A"/>
    <w:rsid w:val="00AC1127"/>
    <w:rsid w:val="00AE32F0"/>
    <w:rsid w:val="00B128F1"/>
    <w:rsid w:val="00B56D8D"/>
    <w:rsid w:val="00B601F2"/>
    <w:rsid w:val="00B606A7"/>
    <w:rsid w:val="00B61C14"/>
    <w:rsid w:val="00B62E01"/>
    <w:rsid w:val="00B82B10"/>
    <w:rsid w:val="00B915FD"/>
    <w:rsid w:val="00B92E97"/>
    <w:rsid w:val="00BB439B"/>
    <w:rsid w:val="00BC304D"/>
    <w:rsid w:val="00BC3E38"/>
    <w:rsid w:val="00BE0376"/>
    <w:rsid w:val="00BE7A39"/>
    <w:rsid w:val="00BE7C83"/>
    <w:rsid w:val="00BF312B"/>
    <w:rsid w:val="00BF74F6"/>
    <w:rsid w:val="00C360F5"/>
    <w:rsid w:val="00C670C2"/>
    <w:rsid w:val="00C87794"/>
    <w:rsid w:val="00C90432"/>
    <w:rsid w:val="00CA2C9A"/>
    <w:rsid w:val="00CC0059"/>
    <w:rsid w:val="00CE6DC8"/>
    <w:rsid w:val="00D0772E"/>
    <w:rsid w:val="00D17DFA"/>
    <w:rsid w:val="00D24703"/>
    <w:rsid w:val="00D35133"/>
    <w:rsid w:val="00D40C5C"/>
    <w:rsid w:val="00D4391E"/>
    <w:rsid w:val="00D46269"/>
    <w:rsid w:val="00D70EA0"/>
    <w:rsid w:val="00DD3946"/>
    <w:rsid w:val="00DF6884"/>
    <w:rsid w:val="00E2700D"/>
    <w:rsid w:val="00E3691A"/>
    <w:rsid w:val="00E632A7"/>
    <w:rsid w:val="00E75EAE"/>
    <w:rsid w:val="00E86F16"/>
    <w:rsid w:val="00E91ABA"/>
    <w:rsid w:val="00E94090"/>
    <w:rsid w:val="00ED14B9"/>
    <w:rsid w:val="00F02BF8"/>
    <w:rsid w:val="00F06EB7"/>
    <w:rsid w:val="00F07E00"/>
    <w:rsid w:val="00F24A7B"/>
    <w:rsid w:val="00F307F9"/>
    <w:rsid w:val="00F32333"/>
    <w:rsid w:val="00F87C99"/>
    <w:rsid w:val="00F94950"/>
    <w:rsid w:val="00FA3E4F"/>
    <w:rsid w:val="00FB6EA2"/>
    <w:rsid w:val="00FD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6E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B6EA2"/>
    <w:pPr>
      <w:ind w:left="720"/>
      <w:contextualSpacing/>
    </w:pPr>
  </w:style>
  <w:style w:type="paragraph" w:customStyle="1" w:styleId="Standard">
    <w:name w:val="Standard"/>
    <w:uiPriority w:val="99"/>
    <w:rsid w:val="00A750DA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lang w:eastAsia="en-US"/>
    </w:rPr>
  </w:style>
  <w:style w:type="paragraph" w:customStyle="1" w:styleId="TableContents">
    <w:name w:val="Table Contents"/>
    <w:basedOn w:val="Standard"/>
    <w:uiPriority w:val="99"/>
    <w:rsid w:val="00A750DA"/>
    <w:pPr>
      <w:suppressLineNumbers/>
    </w:pPr>
  </w:style>
  <w:style w:type="paragraph" w:customStyle="1" w:styleId="a">
    <w:name w:val="Знак Знак"/>
    <w:basedOn w:val="Normal"/>
    <w:uiPriority w:val="99"/>
    <w:rsid w:val="00AC112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C11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CED"/>
    <w:rPr>
      <w:rFonts w:cs="Times New Roman"/>
      <w:lang w:eastAsia="en-US"/>
    </w:rPr>
  </w:style>
  <w:style w:type="paragraph" w:styleId="NormalWeb">
    <w:name w:val="Normal (Web)"/>
    <w:basedOn w:val="Normal"/>
    <w:uiPriority w:val="99"/>
    <w:rsid w:val="000502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36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703</TotalTime>
  <Pages>10</Pages>
  <Words>1691</Words>
  <Characters>9644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100</cp:revision>
  <cp:lastPrinted>2017-10-02T12:12:00Z</cp:lastPrinted>
  <dcterms:created xsi:type="dcterms:W3CDTF">2017-09-04T06:50:00Z</dcterms:created>
  <dcterms:modified xsi:type="dcterms:W3CDTF">2017-10-03T12:33:00Z</dcterms:modified>
</cp:coreProperties>
</file>